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6" w:rsidRDefault="00F56056" w:rsidP="00BE213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Toc319587634"/>
      <w:bookmarkStart w:id="1" w:name="_Toc320110405"/>
      <w:bookmarkStart w:id="2" w:name="_Toc320272478"/>
      <w:bookmarkStart w:id="3" w:name="_Toc382484826"/>
    </w:p>
    <w:p w:rsidR="00845F40" w:rsidRPr="00A57D14" w:rsidRDefault="00845F40" w:rsidP="00BE213B">
      <w:pPr>
        <w:ind w:firstLine="0"/>
        <w:jc w:val="center"/>
      </w:pPr>
      <w:r w:rsidRPr="00845F40">
        <w:rPr>
          <w:rFonts w:ascii="Times New Roman" w:hAnsi="Times New Roman"/>
          <w:b/>
          <w:noProof/>
          <w:sz w:val="36"/>
        </w:rPr>
        <w:drawing>
          <wp:inline distT="0" distB="0" distL="0" distR="0" wp14:anchorId="0ABF3A28" wp14:editId="6526C49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40" w:rsidRPr="00845F40" w:rsidRDefault="00845F40" w:rsidP="00BE21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5F40">
        <w:rPr>
          <w:rFonts w:ascii="Times New Roman" w:hAnsi="Times New Roman"/>
          <w:b/>
          <w:sz w:val="28"/>
          <w:szCs w:val="28"/>
        </w:rPr>
        <w:t>УПРАВЛЕНИЕ ЗАПИСИ АКТОВ ГРАЖДАНСКОГО СОСТОЯНИЯ ЛЕНИНГРАДСКОЙ ОБЛАСТИ</w:t>
      </w:r>
    </w:p>
    <w:p w:rsidR="00845F40" w:rsidRDefault="00845F40" w:rsidP="00BE213B">
      <w:pPr>
        <w:ind w:firstLine="0"/>
        <w:rPr>
          <w:b/>
        </w:rPr>
      </w:pPr>
    </w:p>
    <w:p w:rsidR="00BE213B" w:rsidRDefault="00845F40" w:rsidP="00BE213B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45F40">
        <w:rPr>
          <w:rFonts w:ascii="Times New Roman" w:hAnsi="Times New Roman"/>
          <w:b/>
          <w:sz w:val="32"/>
          <w:szCs w:val="32"/>
        </w:rPr>
        <w:t>РАСПОРЯЖЕНИЕ</w:t>
      </w:r>
    </w:p>
    <w:p w:rsidR="00BE213B" w:rsidRPr="00845F40" w:rsidRDefault="00BE213B" w:rsidP="00BE213B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45F40" w:rsidRDefault="007A371D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4F9F">
        <w:rPr>
          <w:rFonts w:ascii="Times New Roman" w:hAnsi="Times New Roman"/>
          <w:sz w:val="28"/>
          <w:szCs w:val="28"/>
        </w:rPr>
        <w:t xml:space="preserve">20 ноября </w:t>
      </w:r>
      <w:r w:rsidR="004A592C">
        <w:rPr>
          <w:rFonts w:ascii="Times New Roman" w:hAnsi="Times New Roman"/>
          <w:sz w:val="28"/>
          <w:szCs w:val="28"/>
        </w:rPr>
        <w:t xml:space="preserve">2018 </w:t>
      </w:r>
      <w:r w:rsidR="00845F40" w:rsidRPr="00BE213B">
        <w:rPr>
          <w:rFonts w:ascii="Times New Roman" w:hAnsi="Times New Roman"/>
          <w:sz w:val="28"/>
          <w:szCs w:val="28"/>
        </w:rPr>
        <w:t xml:space="preserve"> года № </w:t>
      </w:r>
      <w:r w:rsidR="00DE4F9F">
        <w:rPr>
          <w:rFonts w:ascii="Times New Roman" w:hAnsi="Times New Roman"/>
          <w:sz w:val="28"/>
          <w:szCs w:val="28"/>
        </w:rPr>
        <w:t>17</w:t>
      </w:r>
      <w:r w:rsidR="00845F40" w:rsidRPr="00BE213B">
        <w:rPr>
          <w:rFonts w:ascii="Times New Roman" w:hAnsi="Times New Roman"/>
          <w:sz w:val="28"/>
          <w:szCs w:val="28"/>
        </w:rPr>
        <w:t xml:space="preserve"> </w:t>
      </w:r>
    </w:p>
    <w:p w:rsidR="00D66D62" w:rsidRDefault="00D66D62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Pr="00DE4F9F" w:rsidRDefault="00DE4F9F" w:rsidP="00EC2781">
      <w:pPr>
        <w:spacing w:line="235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4F9F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Pr="00DE4F9F">
        <w:rPr>
          <w:rFonts w:ascii="Times New Roman" w:hAnsi="Times New Roman"/>
          <w:b/>
          <w:sz w:val="28"/>
          <w:szCs w:val="28"/>
        </w:rPr>
        <w:t>противодействия коррупции в управлении записи актов гражданского состояния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F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057B3" w:rsidRPr="00DE4F9F" w:rsidRDefault="00DE4F9F" w:rsidP="00DE4F9F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9F">
        <w:rPr>
          <w:rFonts w:ascii="Times New Roman" w:hAnsi="Times New Roman"/>
          <w:b/>
          <w:sz w:val="28"/>
          <w:szCs w:val="28"/>
        </w:rPr>
        <w:t>на 2018-2020 годы</w:t>
      </w:r>
    </w:p>
    <w:p w:rsidR="00DE4F9F" w:rsidRDefault="00DE4F9F" w:rsidP="00DE4F9F">
      <w:pPr>
        <w:pStyle w:val="ConsPlusNormal"/>
        <w:ind w:firstLine="540"/>
        <w:jc w:val="both"/>
      </w:pPr>
    </w:p>
    <w:p w:rsidR="00DE4F9F" w:rsidRDefault="00DE4F9F" w:rsidP="00DE4F9F">
      <w:pPr>
        <w:pStyle w:val="ConsPlusNormal"/>
        <w:ind w:firstLine="540"/>
        <w:jc w:val="both"/>
      </w:pPr>
      <w:proofErr w:type="gramStart"/>
      <w:r>
        <w:t xml:space="preserve">В соответствии Федеральным  законом  от 25 декабря 2008 года № 273-ФЗ «О противодействии коррупции», Указом Президента Российской Федерации от  29 июня 2018 года № 378 «О Национальном плане противодействия коррупции на 2018-2020 годы», </w:t>
      </w:r>
      <w:r w:rsidR="007C4FBA">
        <w:t xml:space="preserve"> </w:t>
      </w:r>
      <w:r>
        <w:t>постановлением Правительства Ленинградской области от 12 октября 2018 года № 380 «</w:t>
      </w:r>
      <w:r w:rsidRPr="00A74E3B"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>
        <w:t>»:</w:t>
      </w:r>
      <w:proofErr w:type="gramEnd"/>
    </w:p>
    <w:p w:rsidR="00DE4F9F" w:rsidRDefault="00DE4F9F" w:rsidP="00DE4F9F">
      <w:pPr>
        <w:pStyle w:val="ConsPlusNormal"/>
        <w:ind w:firstLine="540"/>
        <w:jc w:val="both"/>
      </w:pPr>
      <w:r>
        <w:t>1. Утвердить</w:t>
      </w:r>
      <w:bookmarkStart w:id="4" w:name="_GoBack"/>
      <w:bookmarkEnd w:id="4"/>
      <w:r>
        <w:t xml:space="preserve">  прилагаемый План  противодействия коррупции в  управлении записи актов гражданского состояния Ленинградской области на 2018-2020 годы.</w:t>
      </w:r>
    </w:p>
    <w:p w:rsidR="00DE4F9F" w:rsidRPr="00B06625" w:rsidRDefault="00DE4F9F" w:rsidP="00DE4F9F">
      <w:pPr>
        <w:pStyle w:val="ConsPlusNormal"/>
        <w:ind w:firstLine="540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 исполнением  распоряжения оставляю за собой. </w:t>
      </w:r>
    </w:p>
    <w:p w:rsidR="00D66D62" w:rsidRPr="00B06625" w:rsidRDefault="00D66D62" w:rsidP="00D66D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14AE9" w:rsidRDefault="00214AE9" w:rsidP="00D66D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66D62" w:rsidRDefault="00D66D62" w:rsidP="00D66D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8369F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8369F">
        <w:rPr>
          <w:rFonts w:ascii="Times New Roman" w:hAnsi="Times New Roman"/>
          <w:sz w:val="28"/>
          <w:szCs w:val="28"/>
        </w:rPr>
        <w:t>М.Л. Страхова</w:t>
      </w:r>
    </w:p>
    <w:bookmarkEnd w:id="0"/>
    <w:bookmarkEnd w:id="1"/>
    <w:bookmarkEnd w:id="2"/>
    <w:bookmarkEnd w:id="3"/>
    <w:p w:rsidR="00030A1B" w:rsidRDefault="00030A1B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030A1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4F9F" w:rsidRDefault="00DE4F9F" w:rsidP="00DE4F9F">
      <w:pPr>
        <w:spacing w:line="235" w:lineRule="auto"/>
        <w:ind w:firstLine="0"/>
        <w:rPr>
          <w:rFonts w:ascii="Times New Roman" w:hAnsi="Times New Roman"/>
          <w:sz w:val="28"/>
        </w:rPr>
        <w:sectPr w:rsidR="00DE4F9F" w:rsidSect="00EC2781">
          <w:pgSz w:w="11906" w:h="16838" w:code="9"/>
          <w:pgMar w:top="1134" w:right="567" w:bottom="1134" w:left="1701" w:header="284" w:footer="0" w:gutter="0"/>
          <w:cols w:space="708"/>
          <w:titlePg/>
          <w:docGrid w:linePitch="360"/>
        </w:sectPr>
      </w:pPr>
    </w:p>
    <w:p w:rsidR="00DE4F9F" w:rsidRPr="006A76E9" w:rsidRDefault="00DE4F9F" w:rsidP="00DE4F9F">
      <w:pPr>
        <w:spacing w:line="235" w:lineRule="auto"/>
        <w:ind w:left="1700" w:firstLine="5559"/>
        <w:rPr>
          <w:rFonts w:ascii="Times New Roman" w:hAnsi="Times New Roman"/>
          <w:sz w:val="28"/>
        </w:rPr>
      </w:pPr>
    </w:p>
    <w:p w:rsidR="00DE4F9F" w:rsidRPr="00C15953" w:rsidRDefault="00DE4F9F" w:rsidP="00C15953">
      <w:pPr>
        <w:tabs>
          <w:tab w:val="left" w:pos="9594"/>
        </w:tabs>
        <w:spacing w:line="235" w:lineRule="auto"/>
        <w:ind w:left="9639" w:firstLine="0"/>
        <w:jc w:val="center"/>
        <w:rPr>
          <w:rFonts w:ascii="Times New Roman" w:hAnsi="Times New Roman"/>
          <w:sz w:val="28"/>
        </w:rPr>
      </w:pPr>
      <w:r w:rsidRPr="00C15953">
        <w:rPr>
          <w:rFonts w:ascii="Times New Roman" w:hAnsi="Times New Roman"/>
          <w:sz w:val="28"/>
        </w:rPr>
        <w:t>Приложение</w:t>
      </w:r>
    </w:p>
    <w:p w:rsidR="00C15953" w:rsidRDefault="00C15953" w:rsidP="00C15953">
      <w:pPr>
        <w:tabs>
          <w:tab w:val="left" w:pos="10206"/>
        </w:tabs>
        <w:spacing w:line="235" w:lineRule="auto"/>
        <w:ind w:left="9639" w:firstLine="0"/>
        <w:jc w:val="center"/>
        <w:rPr>
          <w:rFonts w:ascii="Times New Roman" w:hAnsi="Times New Roman"/>
          <w:sz w:val="28"/>
        </w:rPr>
      </w:pPr>
      <w:r w:rsidRPr="00C15953">
        <w:rPr>
          <w:rFonts w:ascii="Times New Roman" w:hAnsi="Times New Roman"/>
          <w:sz w:val="28"/>
        </w:rPr>
        <w:t>к распоряжению управления записи актов гражданского состояния</w:t>
      </w:r>
    </w:p>
    <w:p w:rsidR="00C15953" w:rsidRPr="00C15953" w:rsidRDefault="00C15953" w:rsidP="00C15953">
      <w:pPr>
        <w:tabs>
          <w:tab w:val="left" w:pos="10206"/>
        </w:tabs>
        <w:spacing w:line="235" w:lineRule="auto"/>
        <w:ind w:left="9639" w:firstLine="0"/>
        <w:jc w:val="center"/>
        <w:rPr>
          <w:rFonts w:ascii="Times New Roman" w:hAnsi="Times New Roman"/>
          <w:sz w:val="28"/>
        </w:rPr>
      </w:pPr>
      <w:r w:rsidRPr="00C15953">
        <w:rPr>
          <w:rFonts w:ascii="Times New Roman" w:hAnsi="Times New Roman"/>
          <w:sz w:val="28"/>
        </w:rPr>
        <w:t>Ленинградской области</w:t>
      </w:r>
    </w:p>
    <w:p w:rsidR="00DE4F9F" w:rsidRPr="00C15953" w:rsidRDefault="00C15953" w:rsidP="00C15953">
      <w:pPr>
        <w:tabs>
          <w:tab w:val="left" w:pos="10206"/>
        </w:tabs>
        <w:spacing w:line="235" w:lineRule="auto"/>
        <w:ind w:left="9639" w:firstLine="0"/>
        <w:jc w:val="center"/>
        <w:rPr>
          <w:rFonts w:ascii="Times New Roman" w:hAnsi="Times New Roman"/>
          <w:sz w:val="28"/>
        </w:rPr>
      </w:pPr>
      <w:r w:rsidRPr="00C15953">
        <w:rPr>
          <w:rFonts w:ascii="Times New Roman" w:hAnsi="Times New Roman"/>
          <w:sz w:val="28"/>
        </w:rPr>
        <w:t>от 20 ноября 2018 года № 17</w:t>
      </w:r>
    </w:p>
    <w:p w:rsidR="00DE4F9F" w:rsidRDefault="00DE4F9F" w:rsidP="00DE4F9F">
      <w:pPr>
        <w:spacing w:line="235" w:lineRule="auto"/>
        <w:jc w:val="center"/>
        <w:rPr>
          <w:rFonts w:ascii="Times New Roman" w:hAnsi="Times New Roman"/>
          <w:b/>
          <w:sz w:val="32"/>
        </w:rPr>
      </w:pPr>
    </w:p>
    <w:p w:rsidR="00DE4F9F" w:rsidRDefault="00DE4F9F" w:rsidP="00DE4F9F">
      <w:pPr>
        <w:spacing w:line="235" w:lineRule="auto"/>
        <w:jc w:val="center"/>
        <w:rPr>
          <w:rFonts w:ascii="Times New Roman" w:hAnsi="Times New Roman"/>
          <w:b/>
          <w:sz w:val="32"/>
        </w:rPr>
      </w:pPr>
    </w:p>
    <w:p w:rsidR="003A6A96" w:rsidRDefault="003A6A96" w:rsidP="00DE4F9F">
      <w:pPr>
        <w:spacing w:line="235" w:lineRule="auto"/>
        <w:jc w:val="center"/>
        <w:rPr>
          <w:rFonts w:ascii="Times New Roman" w:hAnsi="Times New Roman"/>
          <w:b/>
          <w:sz w:val="32"/>
        </w:rPr>
      </w:pPr>
    </w:p>
    <w:p w:rsidR="003A6A96" w:rsidRDefault="003A6A96" w:rsidP="00DE4F9F">
      <w:pPr>
        <w:spacing w:line="235" w:lineRule="auto"/>
        <w:jc w:val="center"/>
        <w:rPr>
          <w:rFonts w:ascii="Times New Roman" w:hAnsi="Times New Roman"/>
          <w:b/>
          <w:sz w:val="32"/>
        </w:rPr>
      </w:pPr>
    </w:p>
    <w:p w:rsidR="00DE4F9F" w:rsidRPr="00C15953" w:rsidRDefault="00DE4F9F" w:rsidP="00DE4F9F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DE4F9F" w:rsidRPr="00C15953" w:rsidRDefault="00DE4F9F" w:rsidP="00DE4F9F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C15953">
        <w:rPr>
          <w:rFonts w:ascii="Times New Roman" w:hAnsi="Times New Roman"/>
          <w:sz w:val="28"/>
          <w:szCs w:val="28"/>
        </w:rPr>
        <w:t>План</w:t>
      </w:r>
    </w:p>
    <w:p w:rsidR="00DE4F9F" w:rsidRPr="00C15953" w:rsidRDefault="00DE4F9F" w:rsidP="00C15953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C15953">
        <w:rPr>
          <w:rFonts w:ascii="Times New Roman" w:hAnsi="Times New Roman"/>
          <w:sz w:val="28"/>
          <w:szCs w:val="28"/>
        </w:rPr>
        <w:t>противодействия коррупции в управлении записи актов гражданского состояния</w:t>
      </w:r>
      <w:r w:rsidR="00C15953">
        <w:rPr>
          <w:rFonts w:ascii="Times New Roman" w:hAnsi="Times New Roman"/>
          <w:sz w:val="28"/>
          <w:szCs w:val="28"/>
        </w:rPr>
        <w:t xml:space="preserve"> </w:t>
      </w:r>
      <w:r w:rsidRPr="00C15953">
        <w:rPr>
          <w:rFonts w:ascii="Times New Roman" w:hAnsi="Times New Roman"/>
          <w:sz w:val="28"/>
          <w:szCs w:val="28"/>
        </w:rPr>
        <w:t>Ленинградской области</w:t>
      </w:r>
    </w:p>
    <w:p w:rsidR="00DE4F9F" w:rsidRPr="00C15953" w:rsidRDefault="00DE4F9F" w:rsidP="00DE4F9F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C15953">
        <w:rPr>
          <w:rFonts w:ascii="Times New Roman" w:hAnsi="Times New Roman"/>
          <w:sz w:val="28"/>
          <w:szCs w:val="28"/>
        </w:rPr>
        <w:t>на 2018-2020 годы</w:t>
      </w:r>
    </w:p>
    <w:p w:rsidR="00DE4F9F" w:rsidRDefault="00DE4F9F" w:rsidP="00DE4F9F"/>
    <w:tbl>
      <w:tblPr>
        <w:tblStyle w:val="af8"/>
        <w:tblpPr w:leftFromText="180" w:rightFromText="180" w:vertAnchor="text" w:horzAnchor="margin" w:tblpX="-34" w:tblpY="-49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685"/>
        <w:gridCol w:w="4253"/>
      </w:tblGrid>
      <w:tr w:rsidR="00C15953" w:rsidRPr="00010EFC" w:rsidTr="000C585C">
        <w:tc>
          <w:tcPr>
            <w:tcW w:w="675" w:type="dxa"/>
            <w:vAlign w:val="center"/>
          </w:tcPr>
          <w:p w:rsidR="00C15953" w:rsidRPr="00010EFC" w:rsidRDefault="00C15953" w:rsidP="000C5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953" w:rsidRPr="00010EFC" w:rsidRDefault="00C15953" w:rsidP="000C5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A6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  <w:vAlign w:val="center"/>
          </w:tcPr>
          <w:p w:rsidR="00C15953" w:rsidRPr="00010EFC" w:rsidRDefault="00C15953" w:rsidP="000C5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vAlign w:val="center"/>
          </w:tcPr>
          <w:p w:rsidR="00C15953" w:rsidRPr="00010EFC" w:rsidRDefault="00C15953" w:rsidP="000C585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:rsidR="00C15953" w:rsidRDefault="00C15953" w:rsidP="000C585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53" w:rsidRDefault="00C15953" w:rsidP="000C585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  <w:p w:rsidR="00C15953" w:rsidRPr="00010EFC" w:rsidRDefault="00C15953" w:rsidP="000C585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953" w:rsidRPr="0055561A" w:rsidTr="000C585C">
        <w:tc>
          <w:tcPr>
            <w:tcW w:w="675" w:type="dxa"/>
          </w:tcPr>
          <w:p w:rsidR="00C15953" w:rsidRPr="0080162C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A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98344F" w:rsidRDefault="00C15953" w:rsidP="00C15953">
            <w:pPr>
              <w:pStyle w:val="1a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98344F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 xml:space="preserve">начальника управления ЗАГС </w:t>
            </w:r>
            <w:r w:rsidRPr="0098344F">
              <w:rPr>
                <w:sz w:val="24"/>
                <w:szCs w:val="24"/>
              </w:rPr>
              <w:t>за подгото</w:t>
            </w:r>
            <w:r>
              <w:rPr>
                <w:sz w:val="24"/>
                <w:szCs w:val="24"/>
              </w:rPr>
              <w:t xml:space="preserve">вкой и исполнением мероприятий  плана противодействия коррупции в управлении ЗАГС, </w:t>
            </w:r>
            <w:r w:rsidRPr="0098344F">
              <w:rPr>
                <w:sz w:val="24"/>
                <w:szCs w:val="24"/>
              </w:rPr>
              <w:t xml:space="preserve"> а также плана противодействия коррупции </w:t>
            </w:r>
            <w:r>
              <w:rPr>
                <w:sz w:val="24"/>
                <w:szCs w:val="24"/>
              </w:rPr>
              <w:t>в Ленинградской области на 2018-2020</w:t>
            </w:r>
            <w:r w:rsidRPr="0098344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98344F">
              <w:rPr>
                <w:sz w:val="24"/>
                <w:szCs w:val="24"/>
              </w:rPr>
              <w:t xml:space="preserve">, принятие соответствующих мер за </w:t>
            </w:r>
            <w:r>
              <w:rPr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3685" w:type="dxa"/>
          </w:tcPr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C15953" w:rsidRPr="0055561A" w:rsidTr="000C585C">
        <w:trPr>
          <w:trHeight w:val="414"/>
        </w:trPr>
        <w:tc>
          <w:tcPr>
            <w:tcW w:w="675" w:type="dxa"/>
          </w:tcPr>
          <w:p w:rsidR="00C15953" w:rsidRPr="0080162C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6A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Default="00C15953" w:rsidP="00C15953">
            <w:pPr>
              <w:pStyle w:val="1a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  <w:shd w:val="clear" w:color="auto" w:fill="FFFFFF"/>
              </w:rPr>
            </w:pPr>
            <w:r w:rsidRPr="00F36038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F36038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36038">
              <w:rPr>
                <w:sz w:val="24"/>
                <w:szCs w:val="24"/>
                <w:shd w:val="clear" w:color="auto" w:fill="FFFFFF"/>
              </w:rPr>
              <w:t xml:space="preserve"> в Ленинградской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на 2018-2020 годы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и представление данной информации в аппарат Губернатора и Прави</w:t>
            </w:r>
            <w:r>
              <w:rPr>
                <w:sz w:val="24"/>
                <w:szCs w:val="24"/>
                <w:shd w:val="clear" w:color="auto" w:fill="FFFFFF"/>
              </w:rPr>
              <w:t>тельства Ленинградской области</w:t>
            </w:r>
          </w:p>
          <w:p w:rsidR="00C15953" w:rsidRPr="0098344F" w:rsidRDefault="00C15953" w:rsidP="00C15953">
            <w:pPr>
              <w:pStyle w:val="1a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июля 2019 года,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 2020 года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июля 2020 года,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</w:pPr>
            <w:r w:rsidRPr="0010748E">
              <w:rPr>
                <w:rFonts w:ascii="Times New Roman" w:hAnsi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1074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0748E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  <w:r w:rsidRPr="001074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C15953" w:rsidRPr="0055561A" w:rsidTr="000C585C">
        <w:tc>
          <w:tcPr>
            <w:tcW w:w="675" w:type="dxa"/>
          </w:tcPr>
          <w:p w:rsidR="00C15953" w:rsidRPr="0080162C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6A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7F112F" w:rsidRDefault="00C15953" w:rsidP="00C15953">
            <w:pPr>
              <w:tabs>
                <w:tab w:val="left" w:pos="672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12F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C15953" w:rsidRPr="0098344F" w:rsidRDefault="00C15953" w:rsidP="00C15953">
            <w:pPr>
              <w:tabs>
                <w:tab w:val="left" w:pos="6724"/>
              </w:tabs>
              <w:spacing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7F112F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на официальных 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7F112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</w:tc>
        <w:tc>
          <w:tcPr>
            <w:tcW w:w="3685" w:type="dxa"/>
          </w:tcPr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 актах Ленинградской области и их проектах </w:t>
            </w:r>
            <w:proofErr w:type="spellStart"/>
            <w:r w:rsidRPr="0055561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5561A">
              <w:rPr>
                <w:rFonts w:ascii="Times New Roman" w:hAnsi="Times New Roman"/>
                <w:sz w:val="24"/>
                <w:szCs w:val="24"/>
              </w:rPr>
              <w:t xml:space="preserve"> факторов, и их последующее исключение</w:t>
            </w:r>
          </w:p>
        </w:tc>
      </w:tr>
      <w:tr w:rsidR="00C15953" w:rsidRPr="0055561A" w:rsidTr="000C585C">
        <w:tc>
          <w:tcPr>
            <w:tcW w:w="675" w:type="dxa"/>
          </w:tcPr>
          <w:p w:rsidR="00C15953" w:rsidRPr="0055561A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6A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Default="00C15953" w:rsidP="00C15953">
            <w:pPr>
              <w:tabs>
                <w:tab w:val="left" w:pos="672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ЗАГС.</w:t>
            </w:r>
          </w:p>
          <w:p w:rsidR="00C15953" w:rsidRPr="005E2ADD" w:rsidRDefault="00C15953" w:rsidP="00C15953">
            <w:pPr>
              <w:tabs>
                <w:tab w:val="left" w:pos="672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ADD">
              <w:rPr>
                <w:rFonts w:ascii="Times New Roman" w:hAnsi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3685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2018 года,</w:t>
            </w:r>
          </w:p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2019 года,</w:t>
            </w:r>
          </w:p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C15953" w:rsidRPr="0055561A" w:rsidRDefault="00C15953" w:rsidP="003A6A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5953" w:rsidRPr="0055561A" w:rsidTr="000C585C">
        <w:trPr>
          <w:trHeight w:val="355"/>
        </w:trPr>
        <w:tc>
          <w:tcPr>
            <w:tcW w:w="675" w:type="dxa"/>
          </w:tcPr>
          <w:p w:rsidR="00C15953" w:rsidRPr="0055561A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6A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55561A" w:rsidRDefault="00C15953" w:rsidP="00C159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ЗАГС</w:t>
            </w:r>
            <w:r w:rsidRPr="0055561A">
              <w:rPr>
                <w:rFonts w:ascii="Times New Roman" w:hAnsi="Times New Roman"/>
                <w:sz w:val="24"/>
                <w:szCs w:val="24"/>
              </w:rPr>
              <w:t xml:space="preserve">, содержащейся в поступающих обращениях граждан и организаций, </w:t>
            </w:r>
            <w:r w:rsidRPr="005E37B8">
              <w:rPr>
                <w:rFonts w:ascii="Times New Roman" w:hAnsi="Times New Roman"/>
                <w:sz w:val="24"/>
                <w:szCs w:val="24"/>
              </w:rPr>
              <w:t xml:space="preserve">с ежеквартальным </w:t>
            </w:r>
            <w:r w:rsidRPr="005E37B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представлением</w:t>
            </w:r>
            <w:r w:rsidRPr="005E37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E2ADD">
              <w:rPr>
                <w:rFonts w:ascii="Times New Roman" w:hAnsi="Times New Roman"/>
                <w:sz w:val="24"/>
                <w:szCs w:val="24"/>
              </w:rPr>
              <w:t xml:space="preserve"> аппарат Губернатора и Правительства Ленинградской области</w:t>
            </w:r>
            <w:r w:rsidRPr="005E37B8">
              <w:rPr>
                <w:rFonts w:ascii="Times New Roman" w:hAnsi="Times New Roman"/>
                <w:sz w:val="24"/>
                <w:szCs w:val="24"/>
              </w:rPr>
              <w:t xml:space="preserve"> информации о поступивших обращениях граждан и организаций</w:t>
            </w:r>
          </w:p>
          <w:p w:rsidR="00C15953" w:rsidRPr="0055561A" w:rsidRDefault="00C15953" w:rsidP="00C159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5953" w:rsidRPr="0055561A" w:rsidRDefault="00C15953" w:rsidP="003A6A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  <w:p w:rsidR="00C15953" w:rsidRPr="0055561A" w:rsidRDefault="00C15953" w:rsidP="003A6A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pStyle w:val="ae"/>
              <w:spacing w:before="0" w:beforeAutospacing="0" w:after="0" w:afterAutospacing="0" w:line="240" w:lineRule="auto"/>
              <w:jc w:val="center"/>
            </w:pPr>
            <w:r w:rsidRPr="00C15953">
              <w:rPr>
                <w:lang w:val="ru-RU"/>
              </w:rPr>
              <w:t xml:space="preserve">Выявление и предупреждение коррупционных правонарушений в деятельности. </w:t>
            </w:r>
            <w:proofErr w:type="spellStart"/>
            <w:r w:rsidRPr="0055561A">
              <w:t>Оперативное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принятие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соответствующих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решений</w:t>
            </w:r>
            <w:proofErr w:type="spellEnd"/>
            <w:r w:rsidRPr="0055561A">
              <w:t xml:space="preserve"> в </w:t>
            </w:r>
            <w:proofErr w:type="spellStart"/>
            <w:r w:rsidRPr="0055561A">
              <w:t>случае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подтверждения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фактов</w:t>
            </w:r>
            <w:proofErr w:type="spellEnd"/>
            <w:r w:rsidRPr="0055561A">
              <w:t xml:space="preserve"> </w:t>
            </w:r>
            <w:proofErr w:type="spellStart"/>
            <w:r w:rsidRPr="0055561A">
              <w:t>нарушений</w:t>
            </w:r>
            <w:proofErr w:type="spellEnd"/>
          </w:p>
        </w:tc>
      </w:tr>
      <w:tr w:rsidR="00C15953" w:rsidRPr="0055561A" w:rsidTr="000C585C">
        <w:tc>
          <w:tcPr>
            <w:tcW w:w="675" w:type="dxa"/>
          </w:tcPr>
          <w:p w:rsidR="00C15953" w:rsidRPr="0055561A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6A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55561A" w:rsidRDefault="00C15953" w:rsidP="00C15953">
            <w:pPr>
              <w:pStyle w:val="ConsPlusNormal"/>
              <w:jc w:val="both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5561A">
              <w:rPr>
                <w:sz w:val="24"/>
                <w:szCs w:val="24"/>
              </w:rPr>
              <w:t>контроля за</w:t>
            </w:r>
            <w:proofErr w:type="gramEnd"/>
            <w:r w:rsidRPr="0055561A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3685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в течение 2018-2020 годов</w:t>
            </w:r>
          </w:p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C15953" w:rsidRPr="0055561A" w:rsidTr="000C585C">
        <w:tc>
          <w:tcPr>
            <w:tcW w:w="675" w:type="dxa"/>
          </w:tcPr>
          <w:p w:rsidR="00C15953" w:rsidRPr="0080162C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6A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6C5664" w:rsidRDefault="00C15953" w:rsidP="00C159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664">
              <w:rPr>
                <w:rFonts w:ascii="Times New Roman" w:hAnsi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5953" w:rsidRPr="006C5664" w:rsidRDefault="00C15953" w:rsidP="00C159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6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/>
                <w:sz w:val="24"/>
                <w:szCs w:val="24"/>
              </w:rPr>
              <w:t>в сфере закупок;</w:t>
            </w:r>
          </w:p>
          <w:p w:rsidR="00C15953" w:rsidRPr="006C5664" w:rsidRDefault="00C15953" w:rsidP="00C159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6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 xml:space="preserve">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15953" w:rsidRPr="006C5664" w:rsidRDefault="00C15953" w:rsidP="00C159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6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/>
                <w:sz w:val="24"/>
                <w:szCs w:val="24"/>
              </w:rPr>
              <w:t xml:space="preserve"> обжалованию решений и предписаний контрольных органов в сфере закупок.</w:t>
            </w:r>
          </w:p>
          <w:p w:rsidR="00C15953" w:rsidRPr="005E37B8" w:rsidRDefault="00C15953" w:rsidP="00C15953">
            <w:pPr>
              <w:pStyle w:val="ConsPlusNormal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5E37B8">
              <w:rPr>
                <w:rFonts w:eastAsia="Calibri"/>
                <w:sz w:val="24"/>
                <w:szCs w:val="24"/>
                <w:lang w:eastAsia="ru-RU"/>
              </w:rPr>
              <w:t xml:space="preserve">По результатам проведенного анализа подготовка аналитической информации. </w:t>
            </w:r>
          </w:p>
        </w:tc>
        <w:tc>
          <w:tcPr>
            <w:tcW w:w="3685" w:type="dxa"/>
          </w:tcPr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C15953" w:rsidRPr="0055561A" w:rsidTr="000C585C">
        <w:tc>
          <w:tcPr>
            <w:tcW w:w="675" w:type="dxa"/>
          </w:tcPr>
          <w:p w:rsidR="00C15953" w:rsidRPr="0080162C" w:rsidRDefault="00C15953" w:rsidP="000C5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6096" w:type="dxa"/>
          </w:tcPr>
          <w:p w:rsidR="00C15953" w:rsidRPr="00BB536C" w:rsidRDefault="00C15953" w:rsidP="00C15953">
            <w:pPr>
              <w:spacing w:line="240" w:lineRule="auto"/>
              <w:ind w:left="32" w:right="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 сайте управления ЗАГС </w:t>
            </w:r>
            <w:r w:rsidRPr="0098344F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685" w:type="dxa"/>
          </w:tcPr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  <w:p w:rsidR="00C15953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A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C15953" w:rsidRPr="0055561A" w:rsidRDefault="00C15953" w:rsidP="003A6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953" w:rsidRPr="0055561A" w:rsidTr="000C585C">
        <w:tc>
          <w:tcPr>
            <w:tcW w:w="675" w:type="dxa"/>
          </w:tcPr>
          <w:p w:rsidR="00C15953" w:rsidRPr="0080162C" w:rsidRDefault="00C15953" w:rsidP="000C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6A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5953" w:rsidRPr="0098344F" w:rsidRDefault="00C15953" w:rsidP="00C15953">
            <w:pPr>
              <w:spacing w:line="240" w:lineRule="auto"/>
              <w:ind w:left="34" w:right="68" w:firstLine="0"/>
              <w:rPr>
                <w:rFonts w:ascii="Times New Roman" w:hAnsi="Times New Roman"/>
                <w:sz w:val="24"/>
                <w:szCs w:val="24"/>
              </w:rPr>
            </w:pPr>
            <w:r w:rsidRPr="0098344F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ЗАГС </w:t>
            </w:r>
            <w:r w:rsidRPr="0098344F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коррупции.</w:t>
            </w:r>
          </w:p>
          <w:p w:rsidR="00C15953" w:rsidRPr="00C67816" w:rsidRDefault="00C15953" w:rsidP="00C15953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</w:t>
            </w:r>
            <w:r>
              <w:rPr>
                <w:sz w:val="24"/>
                <w:szCs w:val="24"/>
              </w:rPr>
              <w:t xml:space="preserve"> управлении ЗАГС </w:t>
            </w:r>
          </w:p>
        </w:tc>
        <w:tc>
          <w:tcPr>
            <w:tcW w:w="3685" w:type="dxa"/>
          </w:tcPr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Pr="00431640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15953" w:rsidRDefault="00C15953" w:rsidP="003A6A9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C15953" w:rsidRPr="0055561A" w:rsidRDefault="00C15953" w:rsidP="003A6A9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</w:tbl>
    <w:p w:rsidR="00DE4F9F" w:rsidRDefault="00DE4F9F" w:rsidP="00C15953">
      <w:pPr>
        <w:ind w:firstLine="0"/>
      </w:pPr>
    </w:p>
    <w:sectPr w:rsidR="00DE4F9F" w:rsidSect="00DE4F9F">
      <w:pgSz w:w="16838" w:h="11906" w:orient="landscape" w:code="9"/>
      <w:pgMar w:top="567" w:right="851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80" w:rsidRDefault="00A95C80" w:rsidP="000859BD">
      <w:r>
        <w:separator/>
      </w:r>
    </w:p>
    <w:p w:rsidR="00A95C80" w:rsidRDefault="00A95C80"/>
    <w:p w:rsidR="00A95C80" w:rsidRDefault="00A95C80" w:rsidP="003A6209"/>
  </w:endnote>
  <w:endnote w:type="continuationSeparator" w:id="0">
    <w:p w:rsidR="00A95C80" w:rsidRDefault="00A95C80" w:rsidP="000859BD">
      <w:r>
        <w:continuationSeparator/>
      </w:r>
    </w:p>
    <w:p w:rsidR="00A95C80" w:rsidRDefault="00A95C80"/>
    <w:p w:rsidR="00A95C80" w:rsidRDefault="00A95C80" w:rsidP="003A6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80" w:rsidRDefault="00A95C80" w:rsidP="000859BD">
      <w:r>
        <w:separator/>
      </w:r>
    </w:p>
    <w:p w:rsidR="00A95C80" w:rsidRDefault="00A95C80"/>
    <w:p w:rsidR="00A95C80" w:rsidRDefault="00A95C80" w:rsidP="003A6209"/>
  </w:footnote>
  <w:footnote w:type="continuationSeparator" w:id="0">
    <w:p w:rsidR="00A95C80" w:rsidRDefault="00A95C80" w:rsidP="000859BD">
      <w:r>
        <w:continuationSeparator/>
      </w:r>
    </w:p>
    <w:p w:rsidR="00A95C80" w:rsidRDefault="00A95C80"/>
    <w:p w:rsidR="00A95C80" w:rsidRDefault="00A95C80" w:rsidP="003A6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9C"/>
    <w:multiLevelType w:val="multilevel"/>
    <w:tmpl w:val="A7FE651A"/>
    <w:numStyleLink w:val="a"/>
  </w:abstractNum>
  <w:abstractNum w:abstractNumId="1">
    <w:nsid w:val="107D4619"/>
    <w:multiLevelType w:val="multilevel"/>
    <w:tmpl w:val="FFD41A16"/>
    <w:lvl w:ilvl="0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А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>
    <w:nsid w:val="11022359"/>
    <w:multiLevelType w:val="multilevel"/>
    <w:tmpl w:val="7E10A5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1E250E4"/>
    <w:multiLevelType w:val="multilevel"/>
    <w:tmpl w:val="208A94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4C27F92"/>
    <w:multiLevelType w:val="multilevel"/>
    <w:tmpl w:val="CB1EE6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132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53258C"/>
    <w:multiLevelType w:val="hybridMultilevel"/>
    <w:tmpl w:val="F67A42A4"/>
    <w:lvl w:ilvl="0" w:tplc="EA8E0AFE">
      <w:start w:val="1"/>
      <w:numFmt w:val="russianLower"/>
      <w:pStyle w:val="SL3"/>
      <w:lvlText w:val="%1)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7">
    <w:nsid w:val="1763750C"/>
    <w:multiLevelType w:val="multilevel"/>
    <w:tmpl w:val="014881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1AD515E9"/>
    <w:multiLevelType w:val="multilevel"/>
    <w:tmpl w:val="D0060C08"/>
    <w:styleLink w:val="a0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0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57ED5"/>
    <w:multiLevelType w:val="multilevel"/>
    <w:tmpl w:val="8A64BAF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20308CE"/>
    <w:multiLevelType w:val="hybridMultilevel"/>
    <w:tmpl w:val="12E0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638C9"/>
    <w:multiLevelType w:val="multilevel"/>
    <w:tmpl w:val="7E10A584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D000D4"/>
    <w:multiLevelType w:val="hybridMultilevel"/>
    <w:tmpl w:val="D28C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43CAE"/>
    <w:multiLevelType w:val="multilevel"/>
    <w:tmpl w:val="24A4003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1">
      <w:start w:val="1"/>
      <w:numFmt w:val="decimal"/>
      <w:isLgl/>
      <w:lvlText w:val="%1.%2 "/>
      <w:lvlJc w:val="left"/>
      <w:pPr>
        <w:tabs>
          <w:tab w:val="num" w:pos="7526"/>
        </w:tabs>
        <w:ind w:left="7526" w:hanging="7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5115"/>
        </w:tabs>
        <w:ind w:left="5115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561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3"/>
        </w:tabs>
        <w:ind w:left="576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7"/>
        </w:tabs>
        <w:ind w:left="590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1"/>
        </w:tabs>
        <w:ind w:left="605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5"/>
        </w:tabs>
        <w:ind w:left="6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9"/>
        </w:tabs>
        <w:ind w:left="6339" w:hanging="1584"/>
      </w:pPr>
      <w:rPr>
        <w:rFonts w:hint="default"/>
      </w:rPr>
    </w:lvl>
  </w:abstractNum>
  <w:abstractNum w:abstractNumId="14">
    <w:nsid w:val="25A44678"/>
    <w:multiLevelType w:val="multilevel"/>
    <w:tmpl w:val="6D408F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74D7BE7"/>
    <w:multiLevelType w:val="hybridMultilevel"/>
    <w:tmpl w:val="450E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32D74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62B527A"/>
    <w:multiLevelType w:val="multilevel"/>
    <w:tmpl w:val="A2368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9">
    <w:nsid w:val="3BF56BDF"/>
    <w:multiLevelType w:val="multilevel"/>
    <w:tmpl w:val="A7FE651A"/>
    <w:styleLink w:val="a"/>
    <w:lvl w:ilvl="0">
      <w:start w:val="1"/>
      <w:numFmt w:val="bullet"/>
      <w:pStyle w:val="a1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27146"/>
    <w:multiLevelType w:val="multilevel"/>
    <w:tmpl w:val="BFDCE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A81404"/>
    <w:multiLevelType w:val="hybridMultilevel"/>
    <w:tmpl w:val="8BE0AAD4"/>
    <w:lvl w:ilvl="0" w:tplc="3A3A16FC">
      <w:start w:val="1"/>
      <w:numFmt w:val="decimal"/>
      <w:pStyle w:val="SL20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F90249"/>
    <w:multiLevelType w:val="hybridMultilevel"/>
    <w:tmpl w:val="8F9A750C"/>
    <w:lvl w:ilvl="0" w:tplc="3D96025A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7E9D"/>
    <w:multiLevelType w:val="multilevel"/>
    <w:tmpl w:val="37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92C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2F0D85"/>
    <w:multiLevelType w:val="multilevel"/>
    <w:tmpl w:val="BC1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 "/>
      <w:lvlJc w:val="left"/>
      <w:pPr>
        <w:tabs>
          <w:tab w:val="num" w:pos="3131"/>
        </w:tabs>
        <w:ind w:left="3131" w:hanging="720"/>
      </w:pPr>
      <w:rPr>
        <w:rFonts w:ascii="Arial" w:hAnsi="Arial" w:cs="Times New Roman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>
    <w:nsid w:val="498D77B8"/>
    <w:multiLevelType w:val="multilevel"/>
    <w:tmpl w:val="6128A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7">
    <w:nsid w:val="4EF7184D"/>
    <w:multiLevelType w:val="multilevel"/>
    <w:tmpl w:val="C91A67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Arial" w:hint="default"/>
      </w:rPr>
    </w:lvl>
  </w:abstractNum>
  <w:abstractNum w:abstractNumId="28">
    <w:nsid w:val="52D452BD"/>
    <w:multiLevelType w:val="multilevel"/>
    <w:tmpl w:val="D97AC200"/>
    <w:lvl w:ilvl="0">
      <w:start w:val="1"/>
      <w:numFmt w:val="decimal"/>
      <w:pStyle w:val="10"/>
      <w:isLgl/>
      <w:lvlText w:val="%1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pStyle w:val="2"/>
      <w:isLgl/>
      <w:lvlText w:val="%1.%2 "/>
      <w:lvlJc w:val="left"/>
      <w:pPr>
        <w:tabs>
          <w:tab w:val="num" w:pos="3131"/>
        </w:tabs>
        <w:ind w:left="3131" w:hanging="7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9">
    <w:nsid w:val="5B867C58"/>
    <w:multiLevelType w:val="multilevel"/>
    <w:tmpl w:val="F4CCC29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abstractNum w:abstractNumId="30">
    <w:nsid w:val="5D137910"/>
    <w:multiLevelType w:val="multilevel"/>
    <w:tmpl w:val="98BE52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3"/>
        </w:tabs>
        <w:ind w:left="8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7"/>
        </w:tabs>
        <w:ind w:left="10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1"/>
        </w:tabs>
        <w:ind w:left="11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9"/>
        </w:tabs>
        <w:ind w:left="14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3"/>
        </w:tabs>
        <w:ind w:left="1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7"/>
        </w:tabs>
        <w:ind w:left="1727" w:hanging="1584"/>
      </w:pPr>
      <w:rPr>
        <w:rFonts w:hint="default"/>
      </w:rPr>
    </w:lvl>
  </w:abstractNum>
  <w:abstractNum w:abstractNumId="31">
    <w:nsid w:val="5E192435"/>
    <w:multiLevelType w:val="multilevel"/>
    <w:tmpl w:val="208A94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3B0865"/>
    <w:multiLevelType w:val="hybridMultilevel"/>
    <w:tmpl w:val="5B0A14D2"/>
    <w:lvl w:ilvl="0" w:tplc="DF8C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8F0611"/>
    <w:multiLevelType w:val="hybridMultilevel"/>
    <w:tmpl w:val="467C87E8"/>
    <w:lvl w:ilvl="0" w:tplc="9B302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5901308"/>
    <w:multiLevelType w:val="multilevel"/>
    <w:tmpl w:val="D0060C08"/>
    <w:numStyleLink w:val="a0"/>
  </w:abstractNum>
  <w:abstractNum w:abstractNumId="35">
    <w:nsid w:val="686C533B"/>
    <w:multiLevelType w:val="hybridMultilevel"/>
    <w:tmpl w:val="20108D8E"/>
    <w:lvl w:ilvl="0" w:tplc="E3609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B334A51"/>
    <w:multiLevelType w:val="multilevel"/>
    <w:tmpl w:val="D0060C08"/>
    <w:numStyleLink w:val="a0"/>
  </w:abstractNum>
  <w:abstractNum w:abstractNumId="37">
    <w:nsid w:val="6D615F15"/>
    <w:multiLevelType w:val="multilevel"/>
    <w:tmpl w:val="9B8E0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F8145B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1F44"/>
    <w:multiLevelType w:val="hybridMultilevel"/>
    <w:tmpl w:val="A79A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2801"/>
    <w:multiLevelType w:val="multilevel"/>
    <w:tmpl w:val="A2368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1">
    <w:nsid w:val="7EE56B26"/>
    <w:multiLevelType w:val="hybridMultilevel"/>
    <w:tmpl w:val="D70E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968C9"/>
    <w:multiLevelType w:val="hybridMultilevel"/>
    <w:tmpl w:val="4E46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pStyle w:val="SL21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3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А.%2. "/>
        <w:lvlJc w:val="left"/>
        <w:pPr>
          <w:ind w:left="72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  <w:b/>
        </w:rPr>
      </w:lvl>
    </w:lvlOverride>
  </w:num>
  <w:num w:numId="8">
    <w:abstractNumId w:val="37"/>
  </w:num>
  <w:num w:numId="9">
    <w:abstractNumId w:val="21"/>
  </w:num>
  <w:num w:numId="10">
    <w:abstractNumId w:val="6"/>
  </w:num>
  <w:num w:numId="11">
    <w:abstractNumId w:val="17"/>
  </w:num>
  <w:num w:numId="12">
    <w:abstractNumId w:val="22"/>
  </w:num>
  <w:num w:numId="13">
    <w:abstractNumId w:val="19"/>
  </w:num>
  <w:num w:numId="14">
    <w:abstractNumId w:val="0"/>
  </w:num>
  <w:num w:numId="15">
    <w:abstractNumId w:val="8"/>
    <w:lvlOverride w:ilvl="0">
      <w:lvl w:ilvl="0">
        <w:start w:val="1"/>
        <w:numFmt w:val="russianUpper"/>
        <w:pStyle w:val="SL"/>
        <w:suff w:val="space"/>
        <w:lvlText w:val="Приложение %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26"/>
        </w:rPr>
      </w:lvl>
    </w:lvlOverride>
  </w:num>
  <w:num w:numId="16">
    <w:abstractNumId w:val="34"/>
  </w:num>
  <w:num w:numId="17">
    <w:abstractNumId w:val="23"/>
  </w:num>
  <w:num w:numId="18">
    <w:abstractNumId w:val="37"/>
  </w:num>
  <w:num w:numId="19">
    <w:abstractNumId w:val="37"/>
  </w:num>
  <w:num w:numId="20">
    <w:abstractNumId w:val="37"/>
  </w:num>
  <w:num w:numId="21">
    <w:abstractNumId w:val="37"/>
  </w:num>
  <w:num w:numId="22">
    <w:abstractNumId w:val="41"/>
  </w:num>
  <w:num w:numId="23">
    <w:abstractNumId w:val="16"/>
  </w:num>
  <w:num w:numId="24">
    <w:abstractNumId w:val="38"/>
  </w:num>
  <w:num w:numId="25">
    <w:abstractNumId w:val="39"/>
  </w:num>
  <w:num w:numId="26">
    <w:abstractNumId w:val="8"/>
  </w:num>
  <w:num w:numId="27">
    <w:abstractNumId w:val="32"/>
  </w:num>
  <w:num w:numId="28">
    <w:abstractNumId w:val="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"/>
  </w:num>
  <w:num w:numId="32">
    <w:abstractNumId w:val="11"/>
  </w:num>
  <w:num w:numId="33">
    <w:abstractNumId w:val="13"/>
  </w:num>
  <w:num w:numId="34">
    <w:abstractNumId w:val="14"/>
  </w:num>
  <w:num w:numId="35">
    <w:abstractNumId w:val="3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1"/>
  </w:num>
  <w:num w:numId="42">
    <w:abstractNumId w:val="1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0"/>
  </w:num>
  <w:num w:numId="46">
    <w:abstractNumId w:val="4"/>
  </w:num>
  <w:num w:numId="47">
    <w:abstractNumId w:val="9"/>
  </w:num>
  <w:num w:numId="48">
    <w:abstractNumId w:val="18"/>
  </w:num>
  <w:num w:numId="49">
    <w:abstractNumId w:val="27"/>
  </w:num>
  <w:num w:numId="5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6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A"/>
    <w:rsid w:val="000005E8"/>
    <w:rsid w:val="00001940"/>
    <w:rsid w:val="00003210"/>
    <w:rsid w:val="000032E9"/>
    <w:rsid w:val="00010AEC"/>
    <w:rsid w:val="000165AE"/>
    <w:rsid w:val="0002507B"/>
    <w:rsid w:val="00025C19"/>
    <w:rsid w:val="0002731B"/>
    <w:rsid w:val="0003066C"/>
    <w:rsid w:val="00030A1B"/>
    <w:rsid w:val="000319A3"/>
    <w:rsid w:val="00031B24"/>
    <w:rsid w:val="00032045"/>
    <w:rsid w:val="000329A4"/>
    <w:rsid w:val="0004216B"/>
    <w:rsid w:val="00042BFF"/>
    <w:rsid w:val="00044C2F"/>
    <w:rsid w:val="0004528F"/>
    <w:rsid w:val="000453B5"/>
    <w:rsid w:val="00050A60"/>
    <w:rsid w:val="00056FA0"/>
    <w:rsid w:val="00060242"/>
    <w:rsid w:val="000605F3"/>
    <w:rsid w:val="00061C0F"/>
    <w:rsid w:val="00061DEE"/>
    <w:rsid w:val="00066B7B"/>
    <w:rsid w:val="00070B49"/>
    <w:rsid w:val="00070B8D"/>
    <w:rsid w:val="00075C58"/>
    <w:rsid w:val="00077660"/>
    <w:rsid w:val="00077735"/>
    <w:rsid w:val="00080926"/>
    <w:rsid w:val="00080DE3"/>
    <w:rsid w:val="00082ACE"/>
    <w:rsid w:val="00084FD3"/>
    <w:rsid w:val="000859BD"/>
    <w:rsid w:val="00086D95"/>
    <w:rsid w:val="00087623"/>
    <w:rsid w:val="00091800"/>
    <w:rsid w:val="000A4963"/>
    <w:rsid w:val="000A7BC0"/>
    <w:rsid w:val="000B09A9"/>
    <w:rsid w:val="000B13BA"/>
    <w:rsid w:val="000B2BDD"/>
    <w:rsid w:val="000B2E9D"/>
    <w:rsid w:val="000B4821"/>
    <w:rsid w:val="000B7582"/>
    <w:rsid w:val="000C17E1"/>
    <w:rsid w:val="000C22F1"/>
    <w:rsid w:val="000C2C11"/>
    <w:rsid w:val="000C3037"/>
    <w:rsid w:val="000C54D5"/>
    <w:rsid w:val="000C6884"/>
    <w:rsid w:val="000C72FF"/>
    <w:rsid w:val="000D3581"/>
    <w:rsid w:val="000D4B5B"/>
    <w:rsid w:val="000E0DC8"/>
    <w:rsid w:val="000E5097"/>
    <w:rsid w:val="000E7E88"/>
    <w:rsid w:val="000F1C0A"/>
    <w:rsid w:val="000F7B31"/>
    <w:rsid w:val="00100040"/>
    <w:rsid w:val="00105085"/>
    <w:rsid w:val="00112055"/>
    <w:rsid w:val="00117A0A"/>
    <w:rsid w:val="00117B7A"/>
    <w:rsid w:val="0012120B"/>
    <w:rsid w:val="001214F3"/>
    <w:rsid w:val="001216AC"/>
    <w:rsid w:val="0012418C"/>
    <w:rsid w:val="001261B4"/>
    <w:rsid w:val="00133292"/>
    <w:rsid w:val="00140917"/>
    <w:rsid w:val="0014107E"/>
    <w:rsid w:val="001462FD"/>
    <w:rsid w:val="00152BEC"/>
    <w:rsid w:val="0015410D"/>
    <w:rsid w:val="00160B3A"/>
    <w:rsid w:val="0017453B"/>
    <w:rsid w:val="00174BB7"/>
    <w:rsid w:val="00175AC7"/>
    <w:rsid w:val="00177557"/>
    <w:rsid w:val="001826C7"/>
    <w:rsid w:val="001843D4"/>
    <w:rsid w:val="0019114F"/>
    <w:rsid w:val="00194A2C"/>
    <w:rsid w:val="00196791"/>
    <w:rsid w:val="00196F20"/>
    <w:rsid w:val="00197072"/>
    <w:rsid w:val="00197394"/>
    <w:rsid w:val="001A10A2"/>
    <w:rsid w:val="001A1508"/>
    <w:rsid w:val="001A4928"/>
    <w:rsid w:val="001A58EC"/>
    <w:rsid w:val="001B18D5"/>
    <w:rsid w:val="001B3748"/>
    <w:rsid w:val="001B4F17"/>
    <w:rsid w:val="001B5DB9"/>
    <w:rsid w:val="001B6162"/>
    <w:rsid w:val="001B7CB1"/>
    <w:rsid w:val="001C6D8A"/>
    <w:rsid w:val="001C7762"/>
    <w:rsid w:val="001D09B2"/>
    <w:rsid w:val="001D7081"/>
    <w:rsid w:val="001E0486"/>
    <w:rsid w:val="001E6557"/>
    <w:rsid w:val="001E6D2C"/>
    <w:rsid w:val="001E6FDC"/>
    <w:rsid w:val="001F1EBD"/>
    <w:rsid w:val="001F208F"/>
    <w:rsid w:val="001F20D2"/>
    <w:rsid w:val="001F384D"/>
    <w:rsid w:val="001F65AA"/>
    <w:rsid w:val="001F75DD"/>
    <w:rsid w:val="002012D5"/>
    <w:rsid w:val="00201A1D"/>
    <w:rsid w:val="00202DCE"/>
    <w:rsid w:val="002044B5"/>
    <w:rsid w:val="00205F5E"/>
    <w:rsid w:val="00212D01"/>
    <w:rsid w:val="00214092"/>
    <w:rsid w:val="00214AE9"/>
    <w:rsid w:val="00215F41"/>
    <w:rsid w:val="002169C3"/>
    <w:rsid w:val="00227082"/>
    <w:rsid w:val="0023482C"/>
    <w:rsid w:val="0023492E"/>
    <w:rsid w:val="00235F92"/>
    <w:rsid w:val="00236E70"/>
    <w:rsid w:val="002406CA"/>
    <w:rsid w:val="00241B96"/>
    <w:rsid w:val="002449EC"/>
    <w:rsid w:val="00245C77"/>
    <w:rsid w:val="0025009C"/>
    <w:rsid w:val="0025267F"/>
    <w:rsid w:val="00253F41"/>
    <w:rsid w:val="0025627E"/>
    <w:rsid w:val="0026061D"/>
    <w:rsid w:val="00260FB8"/>
    <w:rsid w:val="00265C14"/>
    <w:rsid w:val="00271469"/>
    <w:rsid w:val="002750BD"/>
    <w:rsid w:val="002773B1"/>
    <w:rsid w:val="00284712"/>
    <w:rsid w:val="00284B15"/>
    <w:rsid w:val="00286518"/>
    <w:rsid w:val="0029114F"/>
    <w:rsid w:val="002919F3"/>
    <w:rsid w:val="00293143"/>
    <w:rsid w:val="00294248"/>
    <w:rsid w:val="00294316"/>
    <w:rsid w:val="00294FF1"/>
    <w:rsid w:val="00295E78"/>
    <w:rsid w:val="002961FE"/>
    <w:rsid w:val="00297342"/>
    <w:rsid w:val="0029794C"/>
    <w:rsid w:val="002A0464"/>
    <w:rsid w:val="002A1104"/>
    <w:rsid w:val="002A526C"/>
    <w:rsid w:val="002A5390"/>
    <w:rsid w:val="002A545C"/>
    <w:rsid w:val="002A63FA"/>
    <w:rsid w:val="002B0A48"/>
    <w:rsid w:val="002B433C"/>
    <w:rsid w:val="002B782A"/>
    <w:rsid w:val="002C41C7"/>
    <w:rsid w:val="002C4315"/>
    <w:rsid w:val="002C75B5"/>
    <w:rsid w:val="002D092B"/>
    <w:rsid w:val="002D2DAE"/>
    <w:rsid w:val="002D5DEB"/>
    <w:rsid w:val="002D60FE"/>
    <w:rsid w:val="002E1D5B"/>
    <w:rsid w:val="002E53B5"/>
    <w:rsid w:val="002E6CEB"/>
    <w:rsid w:val="002E7E8F"/>
    <w:rsid w:val="002F7F99"/>
    <w:rsid w:val="00300199"/>
    <w:rsid w:val="00300222"/>
    <w:rsid w:val="0030114B"/>
    <w:rsid w:val="003065A2"/>
    <w:rsid w:val="00311AD3"/>
    <w:rsid w:val="00316277"/>
    <w:rsid w:val="00317535"/>
    <w:rsid w:val="00322366"/>
    <w:rsid w:val="003248AC"/>
    <w:rsid w:val="00325A23"/>
    <w:rsid w:val="00325B83"/>
    <w:rsid w:val="00331171"/>
    <w:rsid w:val="003348E3"/>
    <w:rsid w:val="00336CD2"/>
    <w:rsid w:val="003425A4"/>
    <w:rsid w:val="0034266B"/>
    <w:rsid w:val="00343920"/>
    <w:rsid w:val="0035065A"/>
    <w:rsid w:val="00352D1F"/>
    <w:rsid w:val="0035571F"/>
    <w:rsid w:val="00361390"/>
    <w:rsid w:val="00365571"/>
    <w:rsid w:val="0036744B"/>
    <w:rsid w:val="003677E5"/>
    <w:rsid w:val="00374717"/>
    <w:rsid w:val="00380433"/>
    <w:rsid w:val="00381FCD"/>
    <w:rsid w:val="00382F08"/>
    <w:rsid w:val="0038369F"/>
    <w:rsid w:val="00383E29"/>
    <w:rsid w:val="00387908"/>
    <w:rsid w:val="003A0A62"/>
    <w:rsid w:val="003A0FF2"/>
    <w:rsid w:val="003A5630"/>
    <w:rsid w:val="003A5E0F"/>
    <w:rsid w:val="003A61A5"/>
    <w:rsid w:val="003A6209"/>
    <w:rsid w:val="003A6A96"/>
    <w:rsid w:val="003A7060"/>
    <w:rsid w:val="003B11DD"/>
    <w:rsid w:val="003B4EBD"/>
    <w:rsid w:val="003B59EB"/>
    <w:rsid w:val="003B7942"/>
    <w:rsid w:val="003C5DCA"/>
    <w:rsid w:val="003D3D0D"/>
    <w:rsid w:val="003D6F78"/>
    <w:rsid w:val="003E37F9"/>
    <w:rsid w:val="003E4105"/>
    <w:rsid w:val="003F03D2"/>
    <w:rsid w:val="003F06EA"/>
    <w:rsid w:val="003F14E9"/>
    <w:rsid w:val="003F4344"/>
    <w:rsid w:val="003F4DCF"/>
    <w:rsid w:val="004026CB"/>
    <w:rsid w:val="00405BDC"/>
    <w:rsid w:val="00410C0B"/>
    <w:rsid w:val="004120B8"/>
    <w:rsid w:val="004127D3"/>
    <w:rsid w:val="0041326F"/>
    <w:rsid w:val="00413BC6"/>
    <w:rsid w:val="004155AE"/>
    <w:rsid w:val="0042123D"/>
    <w:rsid w:val="004248FA"/>
    <w:rsid w:val="004253F8"/>
    <w:rsid w:val="00425F6E"/>
    <w:rsid w:val="00426624"/>
    <w:rsid w:val="00427523"/>
    <w:rsid w:val="004275A0"/>
    <w:rsid w:val="00430F8C"/>
    <w:rsid w:val="00437044"/>
    <w:rsid w:val="00441A27"/>
    <w:rsid w:val="00441C07"/>
    <w:rsid w:val="0044565E"/>
    <w:rsid w:val="0044793F"/>
    <w:rsid w:val="00455367"/>
    <w:rsid w:val="00461CDD"/>
    <w:rsid w:val="00461DAE"/>
    <w:rsid w:val="004620CA"/>
    <w:rsid w:val="00463826"/>
    <w:rsid w:val="0046433E"/>
    <w:rsid w:val="004650D9"/>
    <w:rsid w:val="00467EFA"/>
    <w:rsid w:val="00472EAB"/>
    <w:rsid w:val="004746FA"/>
    <w:rsid w:val="0047493C"/>
    <w:rsid w:val="0047543E"/>
    <w:rsid w:val="00476FBA"/>
    <w:rsid w:val="00481F4E"/>
    <w:rsid w:val="00483261"/>
    <w:rsid w:val="00484533"/>
    <w:rsid w:val="00486488"/>
    <w:rsid w:val="0049015A"/>
    <w:rsid w:val="004908C1"/>
    <w:rsid w:val="00493CFE"/>
    <w:rsid w:val="004975E7"/>
    <w:rsid w:val="004A1459"/>
    <w:rsid w:val="004A592C"/>
    <w:rsid w:val="004A74AD"/>
    <w:rsid w:val="004A7AAA"/>
    <w:rsid w:val="004B19F3"/>
    <w:rsid w:val="004B2B61"/>
    <w:rsid w:val="004B4DE0"/>
    <w:rsid w:val="004B5197"/>
    <w:rsid w:val="004B5862"/>
    <w:rsid w:val="004B6FA8"/>
    <w:rsid w:val="004C0A4B"/>
    <w:rsid w:val="004C4900"/>
    <w:rsid w:val="004D1AB8"/>
    <w:rsid w:val="004D1F4A"/>
    <w:rsid w:val="004D2908"/>
    <w:rsid w:val="004D2AA0"/>
    <w:rsid w:val="004E414B"/>
    <w:rsid w:val="004E5641"/>
    <w:rsid w:val="004F1DBC"/>
    <w:rsid w:val="004F2388"/>
    <w:rsid w:val="004F409F"/>
    <w:rsid w:val="004F4AA2"/>
    <w:rsid w:val="004F7CA7"/>
    <w:rsid w:val="0050260E"/>
    <w:rsid w:val="0050425C"/>
    <w:rsid w:val="00505836"/>
    <w:rsid w:val="0051120E"/>
    <w:rsid w:val="005116B4"/>
    <w:rsid w:val="00514A0F"/>
    <w:rsid w:val="00516348"/>
    <w:rsid w:val="00516D84"/>
    <w:rsid w:val="00517E6E"/>
    <w:rsid w:val="00522B40"/>
    <w:rsid w:val="005233CD"/>
    <w:rsid w:val="00524AA4"/>
    <w:rsid w:val="00524F7F"/>
    <w:rsid w:val="00525535"/>
    <w:rsid w:val="00525F29"/>
    <w:rsid w:val="00526DDE"/>
    <w:rsid w:val="005273FA"/>
    <w:rsid w:val="0053227C"/>
    <w:rsid w:val="00536FA1"/>
    <w:rsid w:val="00537665"/>
    <w:rsid w:val="0054293D"/>
    <w:rsid w:val="00543348"/>
    <w:rsid w:val="00544FC9"/>
    <w:rsid w:val="0055169C"/>
    <w:rsid w:val="00551EB0"/>
    <w:rsid w:val="00553D67"/>
    <w:rsid w:val="0055773A"/>
    <w:rsid w:val="00557D98"/>
    <w:rsid w:val="00560CAD"/>
    <w:rsid w:val="005611BF"/>
    <w:rsid w:val="00563BDE"/>
    <w:rsid w:val="00564F6F"/>
    <w:rsid w:val="0057009E"/>
    <w:rsid w:val="005728F4"/>
    <w:rsid w:val="00572968"/>
    <w:rsid w:val="00572C10"/>
    <w:rsid w:val="005755F1"/>
    <w:rsid w:val="00577871"/>
    <w:rsid w:val="00585CE8"/>
    <w:rsid w:val="0059430D"/>
    <w:rsid w:val="00596E3E"/>
    <w:rsid w:val="005977D1"/>
    <w:rsid w:val="005A39E5"/>
    <w:rsid w:val="005A47DD"/>
    <w:rsid w:val="005A4BF5"/>
    <w:rsid w:val="005A604D"/>
    <w:rsid w:val="005A71FB"/>
    <w:rsid w:val="005B100C"/>
    <w:rsid w:val="005B2771"/>
    <w:rsid w:val="005C0027"/>
    <w:rsid w:val="005C28A4"/>
    <w:rsid w:val="005C2CCD"/>
    <w:rsid w:val="005C4AB7"/>
    <w:rsid w:val="005C56E3"/>
    <w:rsid w:val="005C57E6"/>
    <w:rsid w:val="005C67A6"/>
    <w:rsid w:val="005C795C"/>
    <w:rsid w:val="005C7BC6"/>
    <w:rsid w:val="005D1168"/>
    <w:rsid w:val="005D28C7"/>
    <w:rsid w:val="005D413A"/>
    <w:rsid w:val="005D5452"/>
    <w:rsid w:val="005D55AB"/>
    <w:rsid w:val="005E3456"/>
    <w:rsid w:val="005E42CA"/>
    <w:rsid w:val="005E7223"/>
    <w:rsid w:val="005F1DA0"/>
    <w:rsid w:val="006002C2"/>
    <w:rsid w:val="006011FA"/>
    <w:rsid w:val="00601F17"/>
    <w:rsid w:val="00602DA7"/>
    <w:rsid w:val="00605470"/>
    <w:rsid w:val="00605FAF"/>
    <w:rsid w:val="00605FD3"/>
    <w:rsid w:val="006060E0"/>
    <w:rsid w:val="00610A03"/>
    <w:rsid w:val="0061195C"/>
    <w:rsid w:val="00613F1F"/>
    <w:rsid w:val="00615541"/>
    <w:rsid w:val="00616C46"/>
    <w:rsid w:val="006175C8"/>
    <w:rsid w:val="00617FF6"/>
    <w:rsid w:val="00620D92"/>
    <w:rsid w:val="006236DF"/>
    <w:rsid w:val="0062394A"/>
    <w:rsid w:val="00626FF5"/>
    <w:rsid w:val="00632BE2"/>
    <w:rsid w:val="006336AD"/>
    <w:rsid w:val="00633885"/>
    <w:rsid w:val="00635580"/>
    <w:rsid w:val="0064278D"/>
    <w:rsid w:val="00642CEF"/>
    <w:rsid w:val="006523D1"/>
    <w:rsid w:val="00653BF5"/>
    <w:rsid w:val="00654B57"/>
    <w:rsid w:val="006557D9"/>
    <w:rsid w:val="0066256E"/>
    <w:rsid w:val="00664307"/>
    <w:rsid w:val="0066715B"/>
    <w:rsid w:val="0066740F"/>
    <w:rsid w:val="0067329C"/>
    <w:rsid w:val="00673D9E"/>
    <w:rsid w:val="0067464E"/>
    <w:rsid w:val="0067478B"/>
    <w:rsid w:val="006777A6"/>
    <w:rsid w:val="00680328"/>
    <w:rsid w:val="00681D8F"/>
    <w:rsid w:val="0069006F"/>
    <w:rsid w:val="006906EE"/>
    <w:rsid w:val="00695EA6"/>
    <w:rsid w:val="00697576"/>
    <w:rsid w:val="006A1659"/>
    <w:rsid w:val="006A2E5A"/>
    <w:rsid w:val="006A69A1"/>
    <w:rsid w:val="006A7AA9"/>
    <w:rsid w:val="006B420A"/>
    <w:rsid w:val="006B52D6"/>
    <w:rsid w:val="006B61AD"/>
    <w:rsid w:val="006B7BC7"/>
    <w:rsid w:val="006C015B"/>
    <w:rsid w:val="006C2F69"/>
    <w:rsid w:val="006C396C"/>
    <w:rsid w:val="006C4312"/>
    <w:rsid w:val="006C4DD5"/>
    <w:rsid w:val="006C7A77"/>
    <w:rsid w:val="006D0257"/>
    <w:rsid w:val="006D409F"/>
    <w:rsid w:val="006D576D"/>
    <w:rsid w:val="006D61BB"/>
    <w:rsid w:val="006E1ABF"/>
    <w:rsid w:val="006E2600"/>
    <w:rsid w:val="006E44A9"/>
    <w:rsid w:val="006E7082"/>
    <w:rsid w:val="006F2988"/>
    <w:rsid w:val="0070415E"/>
    <w:rsid w:val="00707167"/>
    <w:rsid w:val="00710551"/>
    <w:rsid w:val="007123F6"/>
    <w:rsid w:val="00713CDC"/>
    <w:rsid w:val="00714497"/>
    <w:rsid w:val="007145B3"/>
    <w:rsid w:val="00716828"/>
    <w:rsid w:val="0071757A"/>
    <w:rsid w:val="007207F6"/>
    <w:rsid w:val="007219E8"/>
    <w:rsid w:val="00723E00"/>
    <w:rsid w:val="00723F7E"/>
    <w:rsid w:val="00724042"/>
    <w:rsid w:val="0073152C"/>
    <w:rsid w:val="00731F91"/>
    <w:rsid w:val="00741484"/>
    <w:rsid w:val="00747F8A"/>
    <w:rsid w:val="00752D05"/>
    <w:rsid w:val="00754B25"/>
    <w:rsid w:val="00755A26"/>
    <w:rsid w:val="00756F2A"/>
    <w:rsid w:val="00765EF9"/>
    <w:rsid w:val="00766DE8"/>
    <w:rsid w:val="00767FAE"/>
    <w:rsid w:val="00781FB0"/>
    <w:rsid w:val="007847EA"/>
    <w:rsid w:val="00784941"/>
    <w:rsid w:val="00785B28"/>
    <w:rsid w:val="007864D9"/>
    <w:rsid w:val="00787287"/>
    <w:rsid w:val="00791758"/>
    <w:rsid w:val="00792D1C"/>
    <w:rsid w:val="00793287"/>
    <w:rsid w:val="00793BE7"/>
    <w:rsid w:val="007A371D"/>
    <w:rsid w:val="007A5404"/>
    <w:rsid w:val="007A633A"/>
    <w:rsid w:val="007A7C51"/>
    <w:rsid w:val="007B2355"/>
    <w:rsid w:val="007B621C"/>
    <w:rsid w:val="007C48F3"/>
    <w:rsid w:val="007C4FBA"/>
    <w:rsid w:val="007D41E5"/>
    <w:rsid w:val="007D42D6"/>
    <w:rsid w:val="007D54B8"/>
    <w:rsid w:val="007D7FC8"/>
    <w:rsid w:val="007E0688"/>
    <w:rsid w:val="007E111A"/>
    <w:rsid w:val="007E1E7E"/>
    <w:rsid w:val="007E499D"/>
    <w:rsid w:val="007E5286"/>
    <w:rsid w:val="007E53BE"/>
    <w:rsid w:val="007F28B6"/>
    <w:rsid w:val="007F363D"/>
    <w:rsid w:val="007F3A65"/>
    <w:rsid w:val="007F446B"/>
    <w:rsid w:val="007F63F7"/>
    <w:rsid w:val="007F64DA"/>
    <w:rsid w:val="00802CCA"/>
    <w:rsid w:val="00806243"/>
    <w:rsid w:val="00806A34"/>
    <w:rsid w:val="00807802"/>
    <w:rsid w:val="008124C1"/>
    <w:rsid w:val="008126BE"/>
    <w:rsid w:val="00813993"/>
    <w:rsid w:val="00821694"/>
    <w:rsid w:val="00822EC2"/>
    <w:rsid w:val="00825889"/>
    <w:rsid w:val="008268E3"/>
    <w:rsid w:val="00830464"/>
    <w:rsid w:val="00830B23"/>
    <w:rsid w:val="008317FF"/>
    <w:rsid w:val="008327B4"/>
    <w:rsid w:val="00832D3B"/>
    <w:rsid w:val="00832D3C"/>
    <w:rsid w:val="008433EF"/>
    <w:rsid w:val="00843DCA"/>
    <w:rsid w:val="00844B5D"/>
    <w:rsid w:val="00845F40"/>
    <w:rsid w:val="0084668E"/>
    <w:rsid w:val="00850507"/>
    <w:rsid w:val="00850630"/>
    <w:rsid w:val="008515D4"/>
    <w:rsid w:val="0085216D"/>
    <w:rsid w:val="00854B38"/>
    <w:rsid w:val="00863433"/>
    <w:rsid w:val="00865379"/>
    <w:rsid w:val="00865C60"/>
    <w:rsid w:val="00867357"/>
    <w:rsid w:val="00870C8C"/>
    <w:rsid w:val="00873EA3"/>
    <w:rsid w:val="00880010"/>
    <w:rsid w:val="00880856"/>
    <w:rsid w:val="008823E7"/>
    <w:rsid w:val="0088461E"/>
    <w:rsid w:val="008870EB"/>
    <w:rsid w:val="00894E0C"/>
    <w:rsid w:val="00896306"/>
    <w:rsid w:val="008A2B48"/>
    <w:rsid w:val="008A3CA0"/>
    <w:rsid w:val="008B3BC3"/>
    <w:rsid w:val="008B4C3A"/>
    <w:rsid w:val="008B645B"/>
    <w:rsid w:val="008B6AE2"/>
    <w:rsid w:val="008C081E"/>
    <w:rsid w:val="008C1F12"/>
    <w:rsid w:val="008C542B"/>
    <w:rsid w:val="008C7510"/>
    <w:rsid w:val="008C75F3"/>
    <w:rsid w:val="008D1F0F"/>
    <w:rsid w:val="008D36D3"/>
    <w:rsid w:val="008D48FC"/>
    <w:rsid w:val="008D551D"/>
    <w:rsid w:val="008D7866"/>
    <w:rsid w:val="008E0919"/>
    <w:rsid w:val="008E0EBB"/>
    <w:rsid w:val="008E153D"/>
    <w:rsid w:val="008E5ED9"/>
    <w:rsid w:val="008E60E8"/>
    <w:rsid w:val="008E6369"/>
    <w:rsid w:val="008F0A5B"/>
    <w:rsid w:val="008F2939"/>
    <w:rsid w:val="008F3127"/>
    <w:rsid w:val="008F4994"/>
    <w:rsid w:val="008F5E2C"/>
    <w:rsid w:val="008F6343"/>
    <w:rsid w:val="009018AB"/>
    <w:rsid w:val="009034A1"/>
    <w:rsid w:val="00911AFB"/>
    <w:rsid w:val="0091477A"/>
    <w:rsid w:val="00916A64"/>
    <w:rsid w:val="00917F12"/>
    <w:rsid w:val="00920539"/>
    <w:rsid w:val="00921656"/>
    <w:rsid w:val="00923E30"/>
    <w:rsid w:val="0092437C"/>
    <w:rsid w:val="009245B2"/>
    <w:rsid w:val="0092651C"/>
    <w:rsid w:val="009276C0"/>
    <w:rsid w:val="0093049C"/>
    <w:rsid w:val="00931E86"/>
    <w:rsid w:val="009335FE"/>
    <w:rsid w:val="00934EC5"/>
    <w:rsid w:val="0093655F"/>
    <w:rsid w:val="00940937"/>
    <w:rsid w:val="009439C7"/>
    <w:rsid w:val="00950F5F"/>
    <w:rsid w:val="0095125A"/>
    <w:rsid w:val="009514BC"/>
    <w:rsid w:val="00951D5F"/>
    <w:rsid w:val="009526DF"/>
    <w:rsid w:val="00953646"/>
    <w:rsid w:val="00956A2E"/>
    <w:rsid w:val="0096077B"/>
    <w:rsid w:val="00960C35"/>
    <w:rsid w:val="00961939"/>
    <w:rsid w:val="00961B7E"/>
    <w:rsid w:val="009666F4"/>
    <w:rsid w:val="00970FE6"/>
    <w:rsid w:val="00971FF3"/>
    <w:rsid w:val="0097229E"/>
    <w:rsid w:val="00973579"/>
    <w:rsid w:val="0097430F"/>
    <w:rsid w:val="00982D2E"/>
    <w:rsid w:val="00984FBC"/>
    <w:rsid w:val="009863A1"/>
    <w:rsid w:val="0098724F"/>
    <w:rsid w:val="009877F0"/>
    <w:rsid w:val="00991204"/>
    <w:rsid w:val="009942F8"/>
    <w:rsid w:val="0099519B"/>
    <w:rsid w:val="009963FF"/>
    <w:rsid w:val="009A09B8"/>
    <w:rsid w:val="009A294E"/>
    <w:rsid w:val="009A3E2C"/>
    <w:rsid w:val="009A585C"/>
    <w:rsid w:val="009A60EF"/>
    <w:rsid w:val="009B493E"/>
    <w:rsid w:val="009B4CDE"/>
    <w:rsid w:val="009B6235"/>
    <w:rsid w:val="009C43F3"/>
    <w:rsid w:val="009C4883"/>
    <w:rsid w:val="009C6C2E"/>
    <w:rsid w:val="009C7803"/>
    <w:rsid w:val="009D1623"/>
    <w:rsid w:val="009D2F7E"/>
    <w:rsid w:val="009D42BE"/>
    <w:rsid w:val="009D4E46"/>
    <w:rsid w:val="009D572A"/>
    <w:rsid w:val="009D616D"/>
    <w:rsid w:val="009D6B8F"/>
    <w:rsid w:val="009E1079"/>
    <w:rsid w:val="009E1475"/>
    <w:rsid w:val="009E284D"/>
    <w:rsid w:val="009E2D98"/>
    <w:rsid w:val="009E384E"/>
    <w:rsid w:val="009E3960"/>
    <w:rsid w:val="009E6D60"/>
    <w:rsid w:val="009F4566"/>
    <w:rsid w:val="009F5333"/>
    <w:rsid w:val="009F6D4C"/>
    <w:rsid w:val="00A00E4A"/>
    <w:rsid w:val="00A017C7"/>
    <w:rsid w:val="00A019B5"/>
    <w:rsid w:val="00A042F6"/>
    <w:rsid w:val="00A04EB5"/>
    <w:rsid w:val="00A05444"/>
    <w:rsid w:val="00A11E2D"/>
    <w:rsid w:val="00A13228"/>
    <w:rsid w:val="00A152B1"/>
    <w:rsid w:val="00A2056A"/>
    <w:rsid w:val="00A227D2"/>
    <w:rsid w:val="00A23095"/>
    <w:rsid w:val="00A24619"/>
    <w:rsid w:val="00A24CFB"/>
    <w:rsid w:val="00A2787F"/>
    <w:rsid w:val="00A27A55"/>
    <w:rsid w:val="00A311D0"/>
    <w:rsid w:val="00A31285"/>
    <w:rsid w:val="00A35B22"/>
    <w:rsid w:val="00A37AD6"/>
    <w:rsid w:val="00A4060F"/>
    <w:rsid w:val="00A40846"/>
    <w:rsid w:val="00A40D54"/>
    <w:rsid w:val="00A42466"/>
    <w:rsid w:val="00A44FD2"/>
    <w:rsid w:val="00A46242"/>
    <w:rsid w:val="00A50F8C"/>
    <w:rsid w:val="00A515AE"/>
    <w:rsid w:val="00A57DFE"/>
    <w:rsid w:val="00A66280"/>
    <w:rsid w:val="00A70200"/>
    <w:rsid w:val="00A71456"/>
    <w:rsid w:val="00A72DAF"/>
    <w:rsid w:val="00A73B9C"/>
    <w:rsid w:val="00A77C1B"/>
    <w:rsid w:val="00A865F9"/>
    <w:rsid w:val="00A9024E"/>
    <w:rsid w:val="00A920F6"/>
    <w:rsid w:val="00A9280F"/>
    <w:rsid w:val="00A95C80"/>
    <w:rsid w:val="00A963C7"/>
    <w:rsid w:val="00A963DF"/>
    <w:rsid w:val="00A96D5F"/>
    <w:rsid w:val="00A97599"/>
    <w:rsid w:val="00AA2FD7"/>
    <w:rsid w:val="00AA3D12"/>
    <w:rsid w:val="00AA7CCA"/>
    <w:rsid w:val="00AB37AA"/>
    <w:rsid w:val="00AB38F3"/>
    <w:rsid w:val="00AB65E0"/>
    <w:rsid w:val="00AC0977"/>
    <w:rsid w:val="00AC3C49"/>
    <w:rsid w:val="00AC3E2B"/>
    <w:rsid w:val="00AC65EE"/>
    <w:rsid w:val="00AC6BF8"/>
    <w:rsid w:val="00AC6C24"/>
    <w:rsid w:val="00AC7B98"/>
    <w:rsid w:val="00AD22BF"/>
    <w:rsid w:val="00AD3360"/>
    <w:rsid w:val="00AD385D"/>
    <w:rsid w:val="00AF077B"/>
    <w:rsid w:val="00AF36C4"/>
    <w:rsid w:val="00AF428C"/>
    <w:rsid w:val="00AF672F"/>
    <w:rsid w:val="00B0048F"/>
    <w:rsid w:val="00B0148E"/>
    <w:rsid w:val="00B0731C"/>
    <w:rsid w:val="00B076FC"/>
    <w:rsid w:val="00B0796D"/>
    <w:rsid w:val="00B1231A"/>
    <w:rsid w:val="00B16078"/>
    <w:rsid w:val="00B17955"/>
    <w:rsid w:val="00B22AAC"/>
    <w:rsid w:val="00B25830"/>
    <w:rsid w:val="00B25DD8"/>
    <w:rsid w:val="00B2787A"/>
    <w:rsid w:val="00B30179"/>
    <w:rsid w:val="00B311EB"/>
    <w:rsid w:val="00B3350F"/>
    <w:rsid w:val="00B371C4"/>
    <w:rsid w:val="00B44F6C"/>
    <w:rsid w:val="00B45E37"/>
    <w:rsid w:val="00B47A44"/>
    <w:rsid w:val="00B51BE4"/>
    <w:rsid w:val="00B55C5D"/>
    <w:rsid w:val="00B573CB"/>
    <w:rsid w:val="00B57E1D"/>
    <w:rsid w:val="00B61FFC"/>
    <w:rsid w:val="00B652DC"/>
    <w:rsid w:val="00B65407"/>
    <w:rsid w:val="00B70BE8"/>
    <w:rsid w:val="00B71847"/>
    <w:rsid w:val="00B72877"/>
    <w:rsid w:val="00B735D0"/>
    <w:rsid w:val="00B74C1E"/>
    <w:rsid w:val="00B74ECF"/>
    <w:rsid w:val="00B76321"/>
    <w:rsid w:val="00B84A75"/>
    <w:rsid w:val="00B84B0D"/>
    <w:rsid w:val="00B84F9C"/>
    <w:rsid w:val="00B861A1"/>
    <w:rsid w:val="00B877E7"/>
    <w:rsid w:val="00B92904"/>
    <w:rsid w:val="00B946C9"/>
    <w:rsid w:val="00BA1338"/>
    <w:rsid w:val="00BA2B3D"/>
    <w:rsid w:val="00BA50B9"/>
    <w:rsid w:val="00BA6D00"/>
    <w:rsid w:val="00BB6EB7"/>
    <w:rsid w:val="00BB75AA"/>
    <w:rsid w:val="00BC1064"/>
    <w:rsid w:val="00BC4D41"/>
    <w:rsid w:val="00BD48FB"/>
    <w:rsid w:val="00BE138A"/>
    <w:rsid w:val="00BE213B"/>
    <w:rsid w:val="00BE4096"/>
    <w:rsid w:val="00BF30F3"/>
    <w:rsid w:val="00BF39A9"/>
    <w:rsid w:val="00BF6C87"/>
    <w:rsid w:val="00C0000B"/>
    <w:rsid w:val="00C01327"/>
    <w:rsid w:val="00C0375A"/>
    <w:rsid w:val="00C03F7D"/>
    <w:rsid w:val="00C06580"/>
    <w:rsid w:val="00C07079"/>
    <w:rsid w:val="00C111B3"/>
    <w:rsid w:val="00C14A0B"/>
    <w:rsid w:val="00C15953"/>
    <w:rsid w:val="00C21104"/>
    <w:rsid w:val="00C222B8"/>
    <w:rsid w:val="00C266F2"/>
    <w:rsid w:val="00C26AF8"/>
    <w:rsid w:val="00C32F9D"/>
    <w:rsid w:val="00C3342D"/>
    <w:rsid w:val="00C37622"/>
    <w:rsid w:val="00C40028"/>
    <w:rsid w:val="00C41BD4"/>
    <w:rsid w:val="00C43330"/>
    <w:rsid w:val="00C51CF6"/>
    <w:rsid w:val="00C568AC"/>
    <w:rsid w:val="00C570F1"/>
    <w:rsid w:val="00C575BC"/>
    <w:rsid w:val="00C634D5"/>
    <w:rsid w:val="00C647B1"/>
    <w:rsid w:val="00C663E2"/>
    <w:rsid w:val="00C6762E"/>
    <w:rsid w:val="00C74523"/>
    <w:rsid w:val="00C81C3A"/>
    <w:rsid w:val="00C84655"/>
    <w:rsid w:val="00C85E66"/>
    <w:rsid w:val="00C860A8"/>
    <w:rsid w:val="00C97590"/>
    <w:rsid w:val="00C97FAC"/>
    <w:rsid w:val="00CA2435"/>
    <w:rsid w:val="00CA354E"/>
    <w:rsid w:val="00CB1E23"/>
    <w:rsid w:val="00CB4609"/>
    <w:rsid w:val="00CB7841"/>
    <w:rsid w:val="00CC146F"/>
    <w:rsid w:val="00CC2141"/>
    <w:rsid w:val="00CC2D8C"/>
    <w:rsid w:val="00CC50FC"/>
    <w:rsid w:val="00CD0A52"/>
    <w:rsid w:val="00CD7696"/>
    <w:rsid w:val="00CD78C7"/>
    <w:rsid w:val="00CE60DC"/>
    <w:rsid w:val="00CE6399"/>
    <w:rsid w:val="00CE710D"/>
    <w:rsid w:val="00CE74B9"/>
    <w:rsid w:val="00CF09B2"/>
    <w:rsid w:val="00CF0FCD"/>
    <w:rsid w:val="00CF7350"/>
    <w:rsid w:val="00D03696"/>
    <w:rsid w:val="00D057B3"/>
    <w:rsid w:val="00D10052"/>
    <w:rsid w:val="00D15DBE"/>
    <w:rsid w:val="00D16434"/>
    <w:rsid w:val="00D16F1B"/>
    <w:rsid w:val="00D17A11"/>
    <w:rsid w:val="00D211A5"/>
    <w:rsid w:val="00D2236A"/>
    <w:rsid w:val="00D26458"/>
    <w:rsid w:val="00D2711D"/>
    <w:rsid w:val="00D327D3"/>
    <w:rsid w:val="00D3505E"/>
    <w:rsid w:val="00D35085"/>
    <w:rsid w:val="00D352C6"/>
    <w:rsid w:val="00D370E7"/>
    <w:rsid w:val="00D51AB2"/>
    <w:rsid w:val="00D51EAC"/>
    <w:rsid w:val="00D51FD4"/>
    <w:rsid w:val="00D5231E"/>
    <w:rsid w:val="00D54010"/>
    <w:rsid w:val="00D573C0"/>
    <w:rsid w:val="00D6080D"/>
    <w:rsid w:val="00D61093"/>
    <w:rsid w:val="00D61718"/>
    <w:rsid w:val="00D62AA8"/>
    <w:rsid w:val="00D64760"/>
    <w:rsid w:val="00D654D5"/>
    <w:rsid w:val="00D66D62"/>
    <w:rsid w:val="00D70237"/>
    <w:rsid w:val="00D70D89"/>
    <w:rsid w:val="00D71662"/>
    <w:rsid w:val="00D73965"/>
    <w:rsid w:val="00D80778"/>
    <w:rsid w:val="00D833B8"/>
    <w:rsid w:val="00D85772"/>
    <w:rsid w:val="00DA0E05"/>
    <w:rsid w:val="00DA20F0"/>
    <w:rsid w:val="00DA3C4A"/>
    <w:rsid w:val="00DA7160"/>
    <w:rsid w:val="00DB0B9B"/>
    <w:rsid w:val="00DB18D5"/>
    <w:rsid w:val="00DB28FA"/>
    <w:rsid w:val="00DB59C8"/>
    <w:rsid w:val="00DB659D"/>
    <w:rsid w:val="00DB69C9"/>
    <w:rsid w:val="00DB7134"/>
    <w:rsid w:val="00DC1101"/>
    <w:rsid w:val="00DC577A"/>
    <w:rsid w:val="00DD02B4"/>
    <w:rsid w:val="00DD27B2"/>
    <w:rsid w:val="00DD2897"/>
    <w:rsid w:val="00DD4072"/>
    <w:rsid w:val="00DD6BC9"/>
    <w:rsid w:val="00DE056C"/>
    <w:rsid w:val="00DE0D2A"/>
    <w:rsid w:val="00DE25C6"/>
    <w:rsid w:val="00DE49FA"/>
    <w:rsid w:val="00DE4F9F"/>
    <w:rsid w:val="00DE5E55"/>
    <w:rsid w:val="00DE7652"/>
    <w:rsid w:val="00DF0C31"/>
    <w:rsid w:val="00DF1B2C"/>
    <w:rsid w:val="00DF34B4"/>
    <w:rsid w:val="00DF6F6C"/>
    <w:rsid w:val="00E03508"/>
    <w:rsid w:val="00E03A4F"/>
    <w:rsid w:val="00E06E1D"/>
    <w:rsid w:val="00E07C0C"/>
    <w:rsid w:val="00E1132E"/>
    <w:rsid w:val="00E11454"/>
    <w:rsid w:val="00E11A01"/>
    <w:rsid w:val="00E133DD"/>
    <w:rsid w:val="00E14FEC"/>
    <w:rsid w:val="00E177B9"/>
    <w:rsid w:val="00E214F6"/>
    <w:rsid w:val="00E22068"/>
    <w:rsid w:val="00E22126"/>
    <w:rsid w:val="00E22DE1"/>
    <w:rsid w:val="00E236E2"/>
    <w:rsid w:val="00E243BD"/>
    <w:rsid w:val="00E26468"/>
    <w:rsid w:val="00E26B18"/>
    <w:rsid w:val="00E30C3A"/>
    <w:rsid w:val="00E30CCC"/>
    <w:rsid w:val="00E31C21"/>
    <w:rsid w:val="00E32CA3"/>
    <w:rsid w:val="00E32E29"/>
    <w:rsid w:val="00E34D01"/>
    <w:rsid w:val="00E35D6B"/>
    <w:rsid w:val="00E35F16"/>
    <w:rsid w:val="00E420A3"/>
    <w:rsid w:val="00E4213D"/>
    <w:rsid w:val="00E444BE"/>
    <w:rsid w:val="00E4601A"/>
    <w:rsid w:val="00E47E29"/>
    <w:rsid w:val="00E50C0F"/>
    <w:rsid w:val="00E52671"/>
    <w:rsid w:val="00E562E3"/>
    <w:rsid w:val="00E60B5E"/>
    <w:rsid w:val="00E67710"/>
    <w:rsid w:val="00E763EC"/>
    <w:rsid w:val="00E8102A"/>
    <w:rsid w:val="00E82587"/>
    <w:rsid w:val="00E8258B"/>
    <w:rsid w:val="00E83472"/>
    <w:rsid w:val="00E84F99"/>
    <w:rsid w:val="00E931AB"/>
    <w:rsid w:val="00E97112"/>
    <w:rsid w:val="00EA4A29"/>
    <w:rsid w:val="00EA4F30"/>
    <w:rsid w:val="00EA5E4D"/>
    <w:rsid w:val="00EA7959"/>
    <w:rsid w:val="00EB0A85"/>
    <w:rsid w:val="00EC2781"/>
    <w:rsid w:val="00EC2FAE"/>
    <w:rsid w:val="00ED3230"/>
    <w:rsid w:val="00ED36E0"/>
    <w:rsid w:val="00ED6429"/>
    <w:rsid w:val="00ED7491"/>
    <w:rsid w:val="00EE1D7F"/>
    <w:rsid w:val="00EE4BA5"/>
    <w:rsid w:val="00EE5762"/>
    <w:rsid w:val="00EE760A"/>
    <w:rsid w:val="00EF1C55"/>
    <w:rsid w:val="00EF2130"/>
    <w:rsid w:val="00EF2DC3"/>
    <w:rsid w:val="00EF2FED"/>
    <w:rsid w:val="00EF4EA9"/>
    <w:rsid w:val="00EF70CD"/>
    <w:rsid w:val="00EF73CE"/>
    <w:rsid w:val="00F00765"/>
    <w:rsid w:val="00F04EEB"/>
    <w:rsid w:val="00F0514E"/>
    <w:rsid w:val="00F11784"/>
    <w:rsid w:val="00F12A52"/>
    <w:rsid w:val="00F16638"/>
    <w:rsid w:val="00F16B52"/>
    <w:rsid w:val="00F17523"/>
    <w:rsid w:val="00F21915"/>
    <w:rsid w:val="00F21CFD"/>
    <w:rsid w:val="00F310BD"/>
    <w:rsid w:val="00F3200C"/>
    <w:rsid w:val="00F32C4F"/>
    <w:rsid w:val="00F330B0"/>
    <w:rsid w:val="00F34F9F"/>
    <w:rsid w:val="00F35531"/>
    <w:rsid w:val="00F410DC"/>
    <w:rsid w:val="00F41C2C"/>
    <w:rsid w:val="00F55333"/>
    <w:rsid w:val="00F56056"/>
    <w:rsid w:val="00F60159"/>
    <w:rsid w:val="00F62A81"/>
    <w:rsid w:val="00F6306E"/>
    <w:rsid w:val="00F63222"/>
    <w:rsid w:val="00F6494F"/>
    <w:rsid w:val="00F64F23"/>
    <w:rsid w:val="00F7054D"/>
    <w:rsid w:val="00F71090"/>
    <w:rsid w:val="00F810B6"/>
    <w:rsid w:val="00F84066"/>
    <w:rsid w:val="00F91687"/>
    <w:rsid w:val="00F93BFE"/>
    <w:rsid w:val="00F97441"/>
    <w:rsid w:val="00FA3E97"/>
    <w:rsid w:val="00FA44C5"/>
    <w:rsid w:val="00FA47B6"/>
    <w:rsid w:val="00FA4BBC"/>
    <w:rsid w:val="00FA5247"/>
    <w:rsid w:val="00FA5D9B"/>
    <w:rsid w:val="00FB0457"/>
    <w:rsid w:val="00FB389C"/>
    <w:rsid w:val="00FB6193"/>
    <w:rsid w:val="00FB627E"/>
    <w:rsid w:val="00FC0D19"/>
    <w:rsid w:val="00FC43A5"/>
    <w:rsid w:val="00FC4875"/>
    <w:rsid w:val="00FC5B08"/>
    <w:rsid w:val="00FC6272"/>
    <w:rsid w:val="00FC661B"/>
    <w:rsid w:val="00FD047D"/>
    <w:rsid w:val="00FE364D"/>
    <w:rsid w:val="00FE42DA"/>
    <w:rsid w:val="00FE4D5B"/>
    <w:rsid w:val="00FE5F52"/>
    <w:rsid w:val="00FE705F"/>
    <w:rsid w:val="00FE7539"/>
    <w:rsid w:val="00FF1508"/>
    <w:rsid w:val="00FF4C44"/>
    <w:rsid w:val="00FF4CB7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AF077B"/>
    <w:pPr>
      <w:ind w:firstLine="851"/>
    </w:pPr>
  </w:style>
  <w:style w:type="paragraph" w:styleId="10">
    <w:name w:val="heading 1"/>
    <w:aliases w:val="SL_Заголовок 1,_DSO_Заголовок 1,H1,h1,Heading 1(ajp),Heading 10,margin,Head1,Heading apps,a,H11,H12,H111,H13,H112,H14,H113,H15,H114,Überschrift 1a,Überschrift 1 ohne,Überschrift 1a1,Überschrift 1 ohne1,Header 1,Hoofdstuk,Section Heading,1"/>
    <w:next w:val="a2"/>
    <w:link w:val="11"/>
    <w:qFormat/>
    <w:rsid w:val="00AF077B"/>
    <w:pPr>
      <w:keepNext/>
      <w:pageBreakBefore/>
      <w:numPr>
        <w:numId w:val="5"/>
      </w:numPr>
      <w:tabs>
        <w:tab w:val="clear" w:pos="720"/>
      </w:tabs>
      <w:spacing w:after="240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H2,Chapter Number/Appendix Letter,chn,h2,Level 2 Topic Heading,Заголовок 2 Знак1,Заголовок 2 Знак Знак,H2 Знак Знак,Numbered text 3 Знак Знак,h2 Знак Знак,H2 Знак1,Numbered text 3 Знак1,2 headline Знак,h Знак,headline Знак,h,SL_Заголовок 2"/>
    <w:next w:val="a2"/>
    <w:link w:val="20"/>
    <w:qFormat/>
    <w:rsid w:val="00AF077B"/>
    <w:pPr>
      <w:keepNext/>
      <w:numPr>
        <w:ilvl w:val="1"/>
        <w:numId w:val="5"/>
      </w:numPr>
      <w:tabs>
        <w:tab w:val="clear" w:pos="3131"/>
      </w:tabs>
      <w:spacing w:before="240" w:after="240"/>
      <w:ind w:left="0" w:firstLine="851"/>
      <w:contextualSpacing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SL_Заголовок 3,_DSO_Заголовок 3,H3,h3,PARA3(ajp),PARA3,Number 4,c,(Alt+3),(Alt+3)1,(Alt+3)2,(Alt+3)3,(Alt+3)11,(Alt+3)21,(Alt+3)4,(Alt+3)12,(Alt+3)22,(Alt+3)5,(Alt+3)13,(Alt+3)23,(Alt+3)6,(Alt+3)14,(Alt+3)24,(Alt+3)7,(Alt+3)15,(Alt+3)25"/>
    <w:next w:val="a2"/>
    <w:link w:val="30"/>
    <w:qFormat/>
    <w:rsid w:val="00AF077B"/>
    <w:pPr>
      <w:keepNext/>
      <w:spacing w:before="240" w:after="240"/>
      <w:ind w:firstLine="0"/>
      <w:outlineLvl w:val="2"/>
    </w:pPr>
    <w:rPr>
      <w:rFonts w:cs="Arial"/>
      <w:b/>
      <w:bCs/>
    </w:rPr>
  </w:style>
  <w:style w:type="paragraph" w:styleId="4">
    <w:name w:val="heading 4"/>
    <w:aliases w:val="SL_Заголовок 4"/>
    <w:basedOn w:val="3"/>
    <w:next w:val="a2"/>
    <w:link w:val="40"/>
    <w:unhideWhenUsed/>
    <w:qFormat/>
    <w:rsid w:val="00FC661B"/>
    <w:pPr>
      <w:contextualSpacing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2"/>
    <w:next w:val="a2"/>
    <w:link w:val="50"/>
    <w:rsid w:val="000859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6,H6,sub-dash,sd,Subdash,h6 Знак,6 Знак,H6 Знак,sub-dash Знак,sd Знак,Subdash Знак"/>
    <w:basedOn w:val="a2"/>
    <w:next w:val="a2"/>
    <w:link w:val="60"/>
    <w:rsid w:val="000859BD"/>
    <w:pPr>
      <w:numPr>
        <w:ilvl w:val="5"/>
        <w:numId w:val="5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aliases w:val="PIM 7,7,h7,Heading 7 (do not use)"/>
    <w:basedOn w:val="a2"/>
    <w:next w:val="a2"/>
    <w:link w:val="70"/>
    <w:rsid w:val="000859BD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aliases w:val="8,h8,Heading 8 (do not use),Anhang 1"/>
    <w:basedOn w:val="a2"/>
    <w:next w:val="a2"/>
    <w:link w:val="80"/>
    <w:rsid w:val="000859BD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aliases w:val="PIM 9,9,h9,Heading 9 (do not use)"/>
    <w:basedOn w:val="a2"/>
    <w:next w:val="a2"/>
    <w:link w:val="90"/>
    <w:uiPriority w:val="99"/>
    <w:qFormat/>
    <w:rsid w:val="000859BD"/>
    <w:pPr>
      <w:spacing w:before="240" w:after="60"/>
      <w:ind w:firstLine="0"/>
      <w:outlineLvl w:val="8"/>
    </w:pPr>
    <w:rPr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SL_Заголовок 1 Знак,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1 Знак"/>
    <w:link w:val="10"/>
    <w:rsid w:val="00AF077B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20">
    <w:name w:val="Заголовок 2 Знак"/>
    <w:aliases w:val="H2 Знак,Chapter Number/Appendix Letter Знак,chn Знак,h2 Знак,Level 2 Topic Heading Знак,Заголовок 2 Знак1 Знак,Заголовок 2 Знак Знак Знак,H2 Знак Знак Знак,Numbered text 3 Знак Знак Знак,h2 Знак Знак Знак,H2 Знак1 Знак,h Знак Знак"/>
    <w:link w:val="2"/>
    <w:rsid w:val="00AF077B"/>
    <w:rPr>
      <w:rFonts w:cs="Arial"/>
      <w:b/>
      <w:bCs/>
      <w:i/>
      <w:iCs/>
      <w:sz w:val="24"/>
      <w:szCs w:val="24"/>
      <w:lang w:eastAsia="de-DE"/>
    </w:rPr>
  </w:style>
  <w:style w:type="character" w:customStyle="1" w:styleId="40">
    <w:name w:val="Заголовок 4 Знак"/>
    <w:aliases w:val="SL_Заголовок 4 Знак"/>
    <w:link w:val="4"/>
    <w:uiPriority w:val="9"/>
    <w:rsid w:val="00FC661B"/>
    <w:rPr>
      <w:rFonts w:cs="Arial"/>
      <w:bCs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rsid w:val="000859B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link w:val="6"/>
    <w:uiPriority w:val="9"/>
    <w:rsid w:val="000859BD"/>
    <w:rPr>
      <w:b/>
      <w:bCs/>
      <w:sz w:val="20"/>
    </w:rPr>
  </w:style>
  <w:style w:type="character" w:customStyle="1" w:styleId="70">
    <w:name w:val="Заголовок 7 Знак"/>
    <w:aliases w:val="PIM 7 Знак,7 Знак,h7 Знак,Heading 7 (do not use) Знак"/>
    <w:link w:val="7"/>
    <w:rsid w:val="000859BD"/>
    <w:rPr>
      <w:sz w:val="24"/>
    </w:rPr>
  </w:style>
  <w:style w:type="character" w:customStyle="1" w:styleId="80">
    <w:name w:val="Заголовок 8 Знак"/>
    <w:aliases w:val="8 Знак,h8 Знак,Heading 8 (do not use) Знак,Anhang 1 Знак"/>
    <w:link w:val="8"/>
    <w:rsid w:val="000859BD"/>
    <w:rPr>
      <w:i/>
      <w:iCs/>
      <w:sz w:val="24"/>
    </w:rPr>
  </w:style>
  <w:style w:type="character" w:customStyle="1" w:styleId="90">
    <w:name w:val="Заголовок 9 Знак"/>
    <w:aliases w:val="PIM 9 Знак,9 Знак,h9 Знак,Heading 9 (do not use) Знак"/>
    <w:link w:val="9"/>
    <w:rsid w:val="000859BD"/>
    <w:rPr>
      <w:sz w:val="20"/>
    </w:rPr>
  </w:style>
  <w:style w:type="paragraph" w:styleId="21">
    <w:name w:val="toc 2"/>
    <w:basedOn w:val="a2"/>
    <w:next w:val="a2"/>
    <w:autoRedefine/>
    <w:uiPriority w:val="39"/>
    <w:qFormat/>
    <w:rsid w:val="00CE6399"/>
    <w:pPr>
      <w:spacing w:before="120" w:after="120"/>
      <w:ind w:firstLine="0"/>
      <w:contextualSpacing/>
      <w:jc w:val="left"/>
    </w:pPr>
    <w:rPr>
      <w:b/>
      <w:bCs/>
      <w:i/>
      <w:sz w:val="24"/>
    </w:rPr>
  </w:style>
  <w:style w:type="paragraph" w:styleId="12">
    <w:name w:val="toc 1"/>
    <w:basedOn w:val="a2"/>
    <w:next w:val="a2"/>
    <w:autoRedefine/>
    <w:uiPriority w:val="39"/>
    <w:qFormat/>
    <w:rsid w:val="00AF077B"/>
    <w:pPr>
      <w:tabs>
        <w:tab w:val="left" w:pos="440"/>
        <w:tab w:val="right" w:leader="dot" w:pos="9071"/>
      </w:tabs>
      <w:spacing w:after="240"/>
      <w:ind w:firstLine="0"/>
      <w:jc w:val="left"/>
    </w:pPr>
    <w:rPr>
      <w:b/>
      <w:bCs/>
      <w:iCs/>
      <w:sz w:val="26"/>
      <w:szCs w:val="24"/>
    </w:rPr>
  </w:style>
  <w:style w:type="character" w:styleId="a6">
    <w:name w:val="Hyperlink"/>
    <w:uiPriority w:val="99"/>
    <w:rsid w:val="000859BD"/>
    <w:rPr>
      <w:color w:val="0000FF"/>
      <w:u w:val="single"/>
    </w:rPr>
  </w:style>
  <w:style w:type="paragraph" w:styleId="a7">
    <w:name w:val="footer"/>
    <w:aliases w:val="Не удалять!"/>
    <w:basedOn w:val="a2"/>
    <w:link w:val="a8"/>
    <w:uiPriority w:val="99"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aliases w:val="Не удалять! Знак"/>
    <w:link w:val="a7"/>
    <w:uiPriority w:val="99"/>
    <w:rsid w:val="000859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nformalHeading">
    <w:name w:val="Informal Heading"/>
    <w:rsid w:val="000859BD"/>
    <w:rPr>
      <w:b/>
      <w:sz w:val="22"/>
    </w:rPr>
  </w:style>
  <w:style w:type="paragraph" w:styleId="a9">
    <w:name w:val="Body Text Indent"/>
    <w:basedOn w:val="a2"/>
    <w:link w:val="aa"/>
    <w:rsid w:val="000859BD"/>
    <w:pPr>
      <w:autoSpaceDE w:val="0"/>
      <w:autoSpaceDN w:val="0"/>
      <w:adjustRightInd w:val="0"/>
    </w:pPr>
    <w:rPr>
      <w:sz w:val="20"/>
    </w:rPr>
  </w:style>
  <w:style w:type="character" w:customStyle="1" w:styleId="aa">
    <w:name w:val="Основной текст с отступом Знак"/>
    <w:link w:val="a9"/>
    <w:rsid w:val="000859BD"/>
    <w:rPr>
      <w:rFonts w:ascii="Arial" w:eastAsia="Times New Roman" w:hAnsi="Arial" w:cs="Times New Roman"/>
      <w:szCs w:val="20"/>
    </w:rPr>
  </w:style>
  <w:style w:type="character" w:styleId="ab">
    <w:name w:val="annotation reference"/>
    <w:uiPriority w:val="99"/>
    <w:semiHidden/>
    <w:rsid w:val="000859B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rsid w:val="000859BD"/>
    <w:rPr>
      <w:sz w:val="20"/>
    </w:rPr>
  </w:style>
  <w:style w:type="character" w:customStyle="1" w:styleId="ad">
    <w:name w:val="Текст примечания Знак"/>
    <w:link w:val="ac"/>
    <w:uiPriority w:val="99"/>
    <w:rsid w:val="000859B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2"/>
    <w:rsid w:val="000859BD"/>
    <w:pPr>
      <w:spacing w:before="100" w:beforeAutospacing="1" w:after="100" w:afterAutospacing="1"/>
      <w:jc w:val="left"/>
    </w:pPr>
    <w:rPr>
      <w:rFonts w:ascii="Times New Roman" w:eastAsia="Batang" w:hAnsi="Times New Roman"/>
      <w:szCs w:val="24"/>
      <w:lang w:val="en-US"/>
    </w:rPr>
  </w:style>
  <w:style w:type="paragraph" w:customStyle="1" w:styleId="22">
    <w:name w:val="Титульная 2"/>
    <w:basedOn w:val="a2"/>
    <w:next w:val="a2"/>
    <w:autoRedefine/>
    <w:rsid w:val="000859BD"/>
    <w:pPr>
      <w:jc w:val="center"/>
    </w:pPr>
    <w:rPr>
      <w:rFonts w:cs="Arial"/>
      <w:sz w:val="32"/>
      <w:szCs w:val="32"/>
    </w:rPr>
  </w:style>
  <w:style w:type="paragraph" w:customStyle="1" w:styleId="23">
    <w:name w:val="Пункт2"/>
    <w:basedOn w:val="a2"/>
    <w:uiPriority w:val="99"/>
    <w:rsid w:val="000859BD"/>
    <w:pPr>
      <w:keepNext/>
      <w:suppressAutoHyphens/>
      <w:spacing w:before="240"/>
      <w:ind w:firstLine="0"/>
      <w:jc w:val="left"/>
      <w:outlineLvl w:val="2"/>
    </w:pPr>
    <w:rPr>
      <w:rFonts w:ascii="Times New Roman" w:hAnsi="Times New Roman"/>
      <w:b/>
      <w:snapToGrid w:val="0"/>
      <w:sz w:val="28"/>
    </w:rPr>
  </w:style>
  <w:style w:type="paragraph" w:styleId="af">
    <w:name w:val="Balloon Text"/>
    <w:basedOn w:val="a2"/>
    <w:link w:val="af0"/>
    <w:uiPriority w:val="99"/>
    <w:semiHidden/>
    <w:unhideWhenUsed/>
    <w:rsid w:val="000859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0859BD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2"/>
    <w:link w:val="af2"/>
    <w:uiPriority w:val="99"/>
    <w:unhideWhenUsed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0859BD"/>
    <w:rPr>
      <w:rFonts w:ascii="Arial" w:eastAsia="Times New Roman" w:hAnsi="Arial" w:cs="Times New Roman"/>
      <w:sz w:val="24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F39A9"/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rsid w:val="00BF39A9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056FA0"/>
    <w:rPr>
      <w:sz w:val="24"/>
      <w:lang w:eastAsia="en-US"/>
    </w:rPr>
  </w:style>
  <w:style w:type="character" w:customStyle="1" w:styleId="postbody">
    <w:name w:val="postbody"/>
    <w:basedOn w:val="a3"/>
    <w:rsid w:val="003F4344"/>
  </w:style>
  <w:style w:type="paragraph" w:styleId="af6">
    <w:name w:val="List Paragraph"/>
    <w:aliases w:val="SL_Абзац списка,Bakin_Абзац списка"/>
    <w:basedOn w:val="a2"/>
    <w:link w:val="af7"/>
    <w:uiPriority w:val="34"/>
    <w:qFormat/>
    <w:rsid w:val="00AF077B"/>
    <w:pPr>
      <w:tabs>
        <w:tab w:val="left" w:pos="851"/>
      </w:tabs>
      <w:spacing w:before="120" w:after="120"/>
      <w:ind w:firstLine="0"/>
      <w:contextualSpacing/>
    </w:pPr>
    <w:rPr>
      <w:rFonts w:cs="Arial"/>
    </w:rPr>
  </w:style>
  <w:style w:type="table" w:styleId="af8">
    <w:name w:val="Table Grid"/>
    <w:basedOn w:val="a4"/>
    <w:uiPriority w:val="59"/>
    <w:rsid w:val="00A40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0">
    <w:name w:val="SL_Лист утверждения_тело"/>
    <w:basedOn w:val="a2"/>
    <w:link w:val="SL1"/>
    <w:qFormat/>
    <w:rsid w:val="00D62AA8"/>
    <w:pPr>
      <w:ind w:left="601" w:firstLine="0"/>
      <w:jc w:val="left"/>
    </w:pPr>
  </w:style>
  <w:style w:type="character" w:customStyle="1" w:styleId="SL1">
    <w:name w:val="SL_Лист утверждения_тело Знак"/>
    <w:basedOn w:val="a3"/>
    <w:link w:val="SL0"/>
    <w:rsid w:val="00D62AA8"/>
  </w:style>
  <w:style w:type="paragraph" w:customStyle="1" w:styleId="SL4">
    <w:name w:val="SL_Подпись ЛУ"/>
    <w:basedOn w:val="a2"/>
    <w:qFormat/>
    <w:rsid w:val="00F16B52"/>
    <w:pPr>
      <w:ind w:firstLine="0"/>
      <w:jc w:val="center"/>
    </w:pPr>
    <w:rPr>
      <w:vertAlign w:val="superscript"/>
    </w:rPr>
  </w:style>
  <w:style w:type="paragraph" w:customStyle="1" w:styleId="SL5">
    <w:name w:val="SL_Заголовок ЛУ_согласовано_утверждено"/>
    <w:basedOn w:val="SL0"/>
    <w:link w:val="SL6"/>
    <w:qFormat/>
    <w:rsid w:val="00D62AA8"/>
    <w:pPr>
      <w:jc w:val="center"/>
    </w:pPr>
  </w:style>
  <w:style w:type="character" w:customStyle="1" w:styleId="SL6">
    <w:name w:val="SL_Заголовок ЛУ_согласовано_утверждено Знак"/>
    <w:basedOn w:val="SL1"/>
    <w:link w:val="SL5"/>
    <w:rsid w:val="00D62AA8"/>
  </w:style>
  <w:style w:type="paragraph" w:customStyle="1" w:styleId="SL">
    <w:name w:val="SL_ Заголовок приложения"/>
    <w:basedOn w:val="a2"/>
    <w:next w:val="a2"/>
    <w:qFormat/>
    <w:rsid w:val="00B92904"/>
    <w:pPr>
      <w:pageBreakBefore/>
      <w:numPr>
        <w:numId w:val="15"/>
      </w:numPr>
      <w:spacing w:after="240"/>
      <w:ind w:firstLine="851"/>
      <w:jc w:val="center"/>
      <w:outlineLvl w:val="0"/>
    </w:pPr>
    <w:rPr>
      <w:b/>
      <w:sz w:val="26"/>
      <w:szCs w:val="28"/>
      <w:lang w:val="en-US"/>
    </w:rPr>
  </w:style>
  <w:style w:type="paragraph" w:customStyle="1" w:styleId="SL20">
    <w:name w:val="SL_Абзац списка 2"/>
    <w:basedOn w:val="af6"/>
    <w:qFormat/>
    <w:rsid w:val="00AF077B"/>
    <w:pPr>
      <w:numPr>
        <w:numId w:val="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">
    <w:name w:val="SL_Абзац списка 3"/>
    <w:basedOn w:val="a2"/>
    <w:qFormat/>
    <w:rsid w:val="00AF077B"/>
    <w:pPr>
      <w:numPr>
        <w:numId w:val="10"/>
      </w:numPr>
      <w:tabs>
        <w:tab w:val="left" w:pos="2552"/>
      </w:tabs>
      <w:spacing w:before="120" w:after="120"/>
      <w:ind w:left="1701" w:firstLine="425"/>
      <w:contextualSpacing/>
    </w:pPr>
  </w:style>
  <w:style w:type="paragraph" w:customStyle="1" w:styleId="SL7">
    <w:name w:val="SL_Программный код"/>
    <w:basedOn w:val="a2"/>
    <w:next w:val="a2"/>
    <w:link w:val="SL8"/>
    <w:qFormat/>
    <w:rsid w:val="00D62AA8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SL8">
    <w:name w:val="SL_Программный код Знак"/>
    <w:link w:val="SL7"/>
    <w:rsid w:val="00D62AA8"/>
    <w:rPr>
      <w:rFonts w:ascii="Courier New" w:hAnsi="Courier New"/>
      <w:sz w:val="20"/>
    </w:rPr>
  </w:style>
  <w:style w:type="paragraph" w:customStyle="1" w:styleId="SL9">
    <w:name w:val="SL_колонтитулы"/>
    <w:basedOn w:val="a2"/>
    <w:link w:val="SLa"/>
    <w:qFormat/>
    <w:rsid w:val="00AF077B"/>
    <w:pPr>
      <w:ind w:firstLine="0"/>
      <w:jc w:val="center"/>
    </w:pPr>
    <w:rPr>
      <w:i/>
      <w:sz w:val="20"/>
    </w:rPr>
  </w:style>
  <w:style w:type="character" w:customStyle="1" w:styleId="SLa">
    <w:name w:val="SL_колонтитулы Знак"/>
    <w:link w:val="SL9"/>
    <w:rsid w:val="00AF077B"/>
    <w:rPr>
      <w:i/>
      <w:sz w:val="20"/>
    </w:rPr>
  </w:style>
  <w:style w:type="paragraph" w:customStyle="1" w:styleId="SL10">
    <w:name w:val="SL_Заголовок документа 1 часть"/>
    <w:basedOn w:val="a2"/>
    <w:next w:val="a2"/>
    <w:link w:val="SL11"/>
    <w:qFormat/>
    <w:rsid w:val="00D62AA8"/>
    <w:pPr>
      <w:ind w:firstLine="0"/>
      <w:jc w:val="center"/>
    </w:pPr>
    <w:rPr>
      <w:b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D62AA8"/>
    <w:rPr>
      <w:b/>
      <w:sz w:val="36"/>
      <w:szCs w:val="36"/>
    </w:rPr>
  </w:style>
  <w:style w:type="paragraph" w:customStyle="1" w:styleId="SL22">
    <w:name w:val="SL_Заголовок документа 2 часть"/>
    <w:basedOn w:val="a2"/>
    <w:next w:val="a2"/>
    <w:link w:val="SL23"/>
    <w:qFormat/>
    <w:rsid w:val="00D62AA8"/>
    <w:pPr>
      <w:ind w:firstLine="0"/>
      <w:jc w:val="center"/>
    </w:pPr>
    <w:rPr>
      <w:b/>
      <w:sz w:val="28"/>
      <w:szCs w:val="36"/>
    </w:rPr>
  </w:style>
  <w:style w:type="character" w:customStyle="1" w:styleId="SL23">
    <w:name w:val="SL_Заголовок документа 2 часть Знак"/>
    <w:link w:val="SL22"/>
    <w:rsid w:val="00D62AA8"/>
    <w:rPr>
      <w:b/>
      <w:sz w:val="28"/>
      <w:szCs w:val="36"/>
    </w:rPr>
  </w:style>
  <w:style w:type="paragraph" w:customStyle="1" w:styleId="SL12">
    <w:name w:val="SL_Нумерованный список 1"/>
    <w:basedOn w:val="af6"/>
    <w:link w:val="SL13"/>
    <w:qFormat/>
    <w:rsid w:val="00A42466"/>
    <w:rPr>
      <w:rFonts w:cs="Times New Roman"/>
    </w:rPr>
  </w:style>
  <w:style w:type="character" w:customStyle="1" w:styleId="SL13">
    <w:name w:val="SL_Нумерованный список 1 Знак"/>
    <w:link w:val="SL12"/>
    <w:rsid w:val="00A42466"/>
  </w:style>
  <w:style w:type="paragraph" w:customStyle="1" w:styleId="SLb">
    <w:name w:val="SL_Город"/>
    <w:basedOn w:val="a2"/>
    <w:link w:val="SLc"/>
    <w:qFormat/>
    <w:rsid w:val="00D62AA8"/>
  </w:style>
  <w:style w:type="character" w:customStyle="1" w:styleId="SLc">
    <w:name w:val="SL_Город Знак"/>
    <w:basedOn w:val="a3"/>
    <w:link w:val="SLb"/>
    <w:rsid w:val="00653BF5"/>
  </w:style>
  <w:style w:type="paragraph" w:customStyle="1" w:styleId="SLd">
    <w:name w:val="SL_Заголовок без номера"/>
    <w:basedOn w:val="SL5"/>
    <w:link w:val="SLe"/>
    <w:qFormat/>
    <w:rsid w:val="008823E7"/>
    <w:pPr>
      <w:spacing w:after="240"/>
      <w:ind w:left="0" w:firstLine="851"/>
    </w:pPr>
    <w:rPr>
      <w:b/>
      <w:caps/>
      <w:sz w:val="26"/>
      <w:szCs w:val="26"/>
    </w:rPr>
  </w:style>
  <w:style w:type="character" w:customStyle="1" w:styleId="SLe">
    <w:name w:val="SL_Заголовок без номера Знак"/>
    <w:basedOn w:val="SL6"/>
    <w:link w:val="SLd"/>
    <w:rsid w:val="008823E7"/>
    <w:rPr>
      <w:b/>
      <w:caps/>
      <w:sz w:val="26"/>
      <w:szCs w:val="26"/>
    </w:rPr>
  </w:style>
  <w:style w:type="paragraph" w:customStyle="1" w:styleId="SLf">
    <w:name w:val="SL_таблица"/>
    <w:basedOn w:val="a2"/>
    <w:link w:val="SLf0"/>
    <w:qFormat/>
    <w:rsid w:val="00D62AA8"/>
    <w:pPr>
      <w:ind w:firstLine="0"/>
    </w:pPr>
  </w:style>
  <w:style w:type="character" w:customStyle="1" w:styleId="SLf0">
    <w:name w:val="SL_таблица Знак"/>
    <w:basedOn w:val="a3"/>
    <w:link w:val="SLf"/>
    <w:rsid w:val="00D62AA8"/>
  </w:style>
  <w:style w:type="paragraph" w:customStyle="1" w:styleId="SL2">
    <w:name w:val="SL_Заголовок приложения 2"/>
    <w:basedOn w:val="af6"/>
    <w:link w:val="SL24"/>
    <w:qFormat/>
    <w:rsid w:val="00B92904"/>
    <w:pPr>
      <w:numPr>
        <w:ilvl w:val="1"/>
        <w:numId w:val="15"/>
      </w:numPr>
      <w:tabs>
        <w:tab w:val="clear" w:pos="851"/>
      </w:tabs>
      <w:spacing w:before="240" w:after="240"/>
      <w:ind w:left="0" w:firstLine="851"/>
      <w:contextualSpacing w:val="0"/>
    </w:pPr>
    <w:rPr>
      <w:rFonts w:cs="Times New Roman"/>
      <w:b/>
      <w:i/>
      <w:sz w:val="24"/>
    </w:rPr>
  </w:style>
  <w:style w:type="character" w:customStyle="1" w:styleId="SL24">
    <w:name w:val="SL_Заголовок приложения 2 Знак"/>
    <w:basedOn w:val="af7"/>
    <w:link w:val="SL2"/>
    <w:rsid w:val="00B92904"/>
    <w:rPr>
      <w:rFonts w:cs="Arial"/>
      <w:b/>
      <w:i/>
      <w:sz w:val="24"/>
    </w:rPr>
  </w:style>
  <w:style w:type="paragraph" w:customStyle="1" w:styleId="SL30">
    <w:name w:val="SL_заголовок приложения 3"/>
    <w:basedOn w:val="SL2"/>
    <w:link w:val="SL31"/>
    <w:qFormat/>
    <w:rsid w:val="00B92904"/>
    <w:pPr>
      <w:numPr>
        <w:ilvl w:val="2"/>
      </w:numPr>
      <w:tabs>
        <w:tab w:val="clear" w:pos="1701"/>
      </w:tabs>
      <w:ind w:left="0" w:firstLine="851"/>
    </w:pPr>
    <w:rPr>
      <w:i w:val="0"/>
      <w:sz w:val="22"/>
    </w:rPr>
  </w:style>
  <w:style w:type="character" w:customStyle="1" w:styleId="SL31">
    <w:name w:val="SL_заголовок приложения 3 Знак"/>
    <w:basedOn w:val="SL24"/>
    <w:link w:val="SL30"/>
    <w:rsid w:val="00B92904"/>
    <w:rPr>
      <w:rFonts w:cs="Arial"/>
      <w:b/>
      <w:i w:val="0"/>
      <w:sz w:val="24"/>
    </w:rPr>
  </w:style>
  <w:style w:type="paragraph" w:customStyle="1" w:styleId="SL21">
    <w:name w:val="SL_Нумерованный список2"/>
    <w:basedOn w:val="SL12"/>
    <w:link w:val="SL25"/>
    <w:qFormat/>
    <w:rsid w:val="00D62AA8"/>
    <w:pPr>
      <w:numPr>
        <w:ilvl w:val="1"/>
        <w:numId w:val="3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basedOn w:val="SL13"/>
    <w:link w:val="SL21"/>
    <w:rsid w:val="00D62AA8"/>
  </w:style>
  <w:style w:type="character" w:customStyle="1" w:styleId="30">
    <w:name w:val="Заголовок 3 Знак"/>
    <w:aliases w:val="SL_Заголовок 3 Знак,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"/>
    <w:link w:val="3"/>
    <w:uiPriority w:val="9"/>
    <w:rsid w:val="00AF077B"/>
    <w:rPr>
      <w:rFonts w:cs="Arial"/>
      <w:b/>
      <w:bCs/>
    </w:rPr>
  </w:style>
  <w:style w:type="paragraph" w:styleId="af9">
    <w:name w:val="caption"/>
    <w:aliases w:val="SL_Название объекта"/>
    <w:basedOn w:val="a2"/>
    <w:next w:val="a2"/>
    <w:uiPriority w:val="35"/>
    <w:semiHidden/>
    <w:unhideWhenUsed/>
    <w:qFormat/>
    <w:rsid w:val="00D62AA8"/>
    <w:pPr>
      <w:ind w:firstLine="0"/>
    </w:pPr>
    <w:rPr>
      <w:rFonts w:eastAsia="Calibri"/>
      <w:b/>
      <w:bCs/>
      <w:noProof/>
      <w:szCs w:val="20"/>
    </w:rPr>
  </w:style>
  <w:style w:type="character" w:customStyle="1" w:styleId="af7">
    <w:name w:val="Абзац списка Знак"/>
    <w:aliases w:val="SL_Абзац списка Знак,Bakin_Абзац списка Знак"/>
    <w:link w:val="af6"/>
    <w:uiPriority w:val="34"/>
    <w:locked/>
    <w:rsid w:val="00AF077B"/>
    <w:rPr>
      <w:rFonts w:cs="Arial"/>
    </w:rPr>
  </w:style>
  <w:style w:type="character" w:styleId="afa">
    <w:name w:val="Book Title"/>
    <w:aliases w:val="Название рисунка и таблицы"/>
    <w:uiPriority w:val="33"/>
    <w:qFormat/>
    <w:rsid w:val="00D62AA8"/>
    <w:rPr>
      <w:b/>
      <w:bCs/>
    </w:rPr>
  </w:style>
  <w:style w:type="paragraph" w:styleId="afb">
    <w:name w:val="TOC Heading"/>
    <w:basedOn w:val="10"/>
    <w:next w:val="a2"/>
    <w:uiPriority w:val="39"/>
    <w:unhideWhenUsed/>
    <w:qFormat/>
    <w:rsid w:val="00D62A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styleId="31">
    <w:name w:val="toc 3"/>
    <w:basedOn w:val="a2"/>
    <w:next w:val="a2"/>
    <w:autoRedefine/>
    <w:uiPriority w:val="99"/>
    <w:semiHidden/>
    <w:unhideWhenUsed/>
    <w:qFormat/>
    <w:rsid w:val="00D62AA8"/>
    <w:pPr>
      <w:spacing w:before="240" w:after="120"/>
      <w:ind w:left="442" w:firstLine="0"/>
      <w:contextualSpacing/>
    </w:pPr>
    <w:rPr>
      <w:b/>
    </w:rPr>
  </w:style>
  <w:style w:type="table" w:customStyle="1" w:styleId="13">
    <w:name w:val="Сетка таблицы1"/>
    <w:basedOn w:val="a4"/>
    <w:next w:val="af8"/>
    <w:uiPriority w:val="39"/>
    <w:rsid w:val="00526DDE"/>
    <w:pPr>
      <w:spacing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laceholder Text"/>
    <w:basedOn w:val="a3"/>
    <w:uiPriority w:val="99"/>
    <w:semiHidden/>
    <w:rsid w:val="009E6D60"/>
    <w:rPr>
      <w:color w:val="808080"/>
    </w:rPr>
  </w:style>
  <w:style w:type="table" w:customStyle="1" w:styleId="24">
    <w:name w:val="Сетка таблицы2"/>
    <w:basedOn w:val="a4"/>
    <w:next w:val="af8"/>
    <w:uiPriority w:val="59"/>
    <w:rsid w:val="00F63222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8"/>
    <w:uiPriority w:val="59"/>
    <w:rsid w:val="00F55333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колонтитулы"/>
    <w:basedOn w:val="a2"/>
    <w:link w:val="afe"/>
    <w:rsid w:val="005D1168"/>
    <w:pPr>
      <w:ind w:firstLine="0"/>
    </w:pPr>
    <w:rPr>
      <w:sz w:val="20"/>
    </w:rPr>
  </w:style>
  <w:style w:type="character" w:customStyle="1" w:styleId="afe">
    <w:name w:val="колонтитулы Знак"/>
    <w:link w:val="afd"/>
    <w:rsid w:val="005D1168"/>
    <w:rPr>
      <w:sz w:val="20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1B7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1B7C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1B7CB1"/>
    <w:rPr>
      <w:rFonts w:ascii="Cambria" w:hAnsi="Cambria" w:cs="Cambria"/>
      <w:b/>
      <w:bCs/>
      <w:i/>
      <w:iCs/>
      <w:sz w:val="28"/>
      <w:szCs w:val="28"/>
    </w:rPr>
  </w:style>
  <w:style w:type="paragraph" w:customStyle="1" w:styleId="25">
    <w:name w:val="Абзац списка 2"/>
    <w:basedOn w:val="af6"/>
    <w:rsid w:val="001B7CB1"/>
  </w:style>
  <w:style w:type="character" w:customStyle="1" w:styleId="v10c">
    <w:name w:val="v10c"/>
    <w:basedOn w:val="a3"/>
    <w:uiPriority w:val="99"/>
    <w:rsid w:val="001B7CB1"/>
  </w:style>
  <w:style w:type="paragraph" w:customStyle="1" w:styleId="Tabletext">
    <w:name w:val="Table_text"/>
    <w:basedOn w:val="a2"/>
    <w:uiPriority w:val="99"/>
    <w:rsid w:val="001B7CB1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2"/>
    <w:uiPriority w:val="99"/>
    <w:rsid w:val="001B7CB1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1B7CB1"/>
    <w:rPr>
      <w:b/>
      <w:bCs/>
    </w:rPr>
  </w:style>
  <w:style w:type="paragraph" w:customStyle="1" w:styleId="Tablenumberlist">
    <w:name w:val="Table_number_list"/>
    <w:basedOn w:val="Tabletext"/>
    <w:uiPriority w:val="99"/>
    <w:rsid w:val="001B7CB1"/>
    <w:pPr>
      <w:numPr>
        <w:numId w:val="11"/>
      </w:numPr>
    </w:pPr>
  </w:style>
  <w:style w:type="table" w:customStyle="1" w:styleId="Tablegridcolor">
    <w:name w:val="Table_grid_color"/>
    <w:uiPriority w:val="99"/>
    <w:rsid w:val="001B7CB1"/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1B7CB1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1B7CB1"/>
    <w:pPr>
      <w:keepLines/>
      <w:numPr>
        <w:ilvl w:val="0"/>
        <w:numId w:val="0"/>
      </w:numPr>
      <w:tabs>
        <w:tab w:val="num" w:pos="720"/>
      </w:tabs>
      <w:suppressAutoHyphens/>
      <w:ind w:left="720" w:hanging="720"/>
      <w:contextualSpacing w:val="0"/>
    </w:pPr>
  </w:style>
  <w:style w:type="character" w:customStyle="1" w:styleId="11130">
    <w:name w:val="1.1.1 Заголовок 3 Знак"/>
    <w:link w:val="1113"/>
    <w:uiPriority w:val="99"/>
    <w:locked/>
    <w:rsid w:val="001B7CB1"/>
    <w:rPr>
      <w:rFonts w:cs="Arial"/>
      <w:b/>
      <w:bCs/>
      <w:i/>
      <w:iCs/>
      <w:sz w:val="24"/>
      <w:szCs w:val="24"/>
      <w:lang w:eastAsia="de-DE"/>
    </w:rPr>
  </w:style>
  <w:style w:type="character" w:styleId="aff0">
    <w:name w:val="Emphasis"/>
    <w:uiPriority w:val="20"/>
    <w:rsid w:val="001B7CB1"/>
    <w:rPr>
      <w:rFonts w:ascii="Arial" w:hAnsi="Arial"/>
      <w:i/>
      <w:iCs/>
      <w:sz w:val="22"/>
    </w:rPr>
  </w:style>
  <w:style w:type="paragraph" w:customStyle="1" w:styleId="aff1">
    <w:name w:val="Без отступа"/>
    <w:basedOn w:val="a2"/>
    <w:next w:val="a2"/>
    <w:rsid w:val="001B7CB1"/>
    <w:pPr>
      <w:spacing w:line="240" w:lineRule="auto"/>
      <w:ind w:firstLine="0"/>
    </w:pPr>
    <w:rPr>
      <w:szCs w:val="24"/>
      <w:lang w:eastAsia="en-US"/>
    </w:rPr>
  </w:style>
  <w:style w:type="paragraph" w:customStyle="1" w:styleId="14">
    <w:name w:val="Обычный1"/>
    <w:basedOn w:val="a2"/>
    <w:link w:val="CharChar"/>
    <w:rsid w:val="001B7CB1"/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ink w:val="14"/>
    <w:rsid w:val="001B7CB1"/>
    <w:rPr>
      <w:rFonts w:ascii="Times New Roman" w:hAnsi="Times New Roman"/>
      <w:sz w:val="24"/>
      <w:szCs w:val="24"/>
    </w:rPr>
  </w:style>
  <w:style w:type="paragraph" w:customStyle="1" w:styleId="aff2">
    <w:name w:val="Комментарии"/>
    <w:basedOn w:val="14"/>
    <w:link w:val="CharChar0"/>
    <w:rsid w:val="001B7CB1"/>
    <w:rPr>
      <w:color w:val="FF9900"/>
    </w:rPr>
  </w:style>
  <w:style w:type="character" w:customStyle="1" w:styleId="CharChar0">
    <w:name w:val="Комментарии Char Char"/>
    <w:link w:val="aff2"/>
    <w:rsid w:val="001B7CB1"/>
    <w:rPr>
      <w:rFonts w:ascii="Times New Roman" w:hAnsi="Times New Roman"/>
      <w:color w:val="FF9900"/>
      <w:sz w:val="24"/>
      <w:szCs w:val="24"/>
    </w:rPr>
  </w:style>
  <w:style w:type="paragraph" w:customStyle="1" w:styleId="33">
    <w:name w:val="Абзац списка 3"/>
    <w:basedOn w:val="a2"/>
    <w:rsid w:val="001B7CB1"/>
    <w:pPr>
      <w:ind w:firstLine="0"/>
      <w:contextualSpacing/>
    </w:pPr>
    <w:rPr>
      <w:rFonts w:cs="Arial"/>
    </w:rPr>
  </w:style>
  <w:style w:type="paragraph" w:customStyle="1" w:styleId="aff3">
    <w:name w:val="Программный код"/>
    <w:basedOn w:val="a2"/>
    <w:next w:val="a2"/>
    <w:link w:val="aff4"/>
    <w:rsid w:val="001B7CB1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aff4">
    <w:name w:val="Программный код Знак"/>
    <w:link w:val="aff3"/>
    <w:rsid w:val="001B7CB1"/>
    <w:rPr>
      <w:rFonts w:ascii="Courier New" w:hAnsi="Courier New"/>
      <w:sz w:val="20"/>
    </w:rPr>
  </w:style>
  <w:style w:type="paragraph" w:customStyle="1" w:styleId="15">
    <w:name w:val="Заголовок документа 1 часть"/>
    <w:basedOn w:val="a2"/>
    <w:next w:val="26"/>
    <w:link w:val="16"/>
    <w:rsid w:val="001B7CB1"/>
    <w:pPr>
      <w:ind w:firstLine="0"/>
      <w:jc w:val="center"/>
    </w:pPr>
    <w:rPr>
      <w:b/>
      <w:sz w:val="36"/>
      <w:szCs w:val="36"/>
    </w:rPr>
  </w:style>
  <w:style w:type="character" w:customStyle="1" w:styleId="16">
    <w:name w:val="Заголовок документа 1 часть Знак"/>
    <w:link w:val="15"/>
    <w:rsid w:val="001B7CB1"/>
    <w:rPr>
      <w:b/>
      <w:sz w:val="36"/>
      <w:szCs w:val="36"/>
    </w:rPr>
  </w:style>
  <w:style w:type="paragraph" w:customStyle="1" w:styleId="26">
    <w:name w:val="Заголовок документа 2 часть"/>
    <w:basedOn w:val="a2"/>
    <w:next w:val="a2"/>
    <w:link w:val="27"/>
    <w:rsid w:val="001B7CB1"/>
    <w:pPr>
      <w:ind w:firstLine="0"/>
      <w:jc w:val="center"/>
    </w:pPr>
    <w:rPr>
      <w:b/>
      <w:sz w:val="28"/>
      <w:szCs w:val="36"/>
    </w:rPr>
  </w:style>
  <w:style w:type="character" w:customStyle="1" w:styleId="27">
    <w:name w:val="Заголовок документа 2 часть Знак"/>
    <w:link w:val="26"/>
    <w:rsid w:val="001B7CB1"/>
    <w:rPr>
      <w:b/>
      <w:sz w:val="28"/>
      <w:szCs w:val="36"/>
    </w:rPr>
  </w:style>
  <w:style w:type="paragraph" w:customStyle="1" w:styleId="1">
    <w:name w:val="Нумерованный список 1"/>
    <w:basedOn w:val="af6"/>
    <w:link w:val="17"/>
    <w:rsid w:val="001B7CB1"/>
    <w:pPr>
      <w:numPr>
        <w:numId w:val="12"/>
      </w:numPr>
      <w:ind w:left="0" w:firstLine="709"/>
    </w:pPr>
    <w:rPr>
      <w:rFonts w:cs="Times New Roman"/>
    </w:rPr>
  </w:style>
  <w:style w:type="character" w:customStyle="1" w:styleId="17">
    <w:name w:val="Нумерованный список 1 Знак"/>
    <w:link w:val="1"/>
    <w:rsid w:val="001B7CB1"/>
  </w:style>
  <w:style w:type="paragraph" w:customStyle="1" w:styleId="18">
    <w:name w:val="Абзац списка1"/>
    <w:basedOn w:val="a2"/>
    <w:rsid w:val="001B7CB1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ff5">
    <w:name w:val="Body Text"/>
    <w:link w:val="aff6"/>
    <w:rsid w:val="001B7CB1"/>
    <w:pPr>
      <w:spacing w:line="276" w:lineRule="auto"/>
      <w:ind w:firstLine="851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f6">
    <w:name w:val="Основной текст Знак"/>
    <w:basedOn w:val="a3"/>
    <w:link w:val="aff5"/>
    <w:rsid w:val="001B7CB1"/>
    <w:rPr>
      <w:rFonts w:ascii="Times New Roman" w:eastAsiaTheme="minorHAnsi" w:hAnsi="Times New Roman" w:cstheme="minorBidi"/>
      <w:sz w:val="24"/>
      <w:lang w:eastAsia="en-US"/>
    </w:rPr>
  </w:style>
  <w:style w:type="numbering" w:customStyle="1" w:styleId="a">
    <w:name w:val="Перечисление Маркер"/>
    <w:uiPriority w:val="99"/>
    <w:rsid w:val="001B7CB1"/>
    <w:pPr>
      <w:numPr>
        <w:numId w:val="13"/>
      </w:numPr>
    </w:pPr>
  </w:style>
  <w:style w:type="paragraph" w:customStyle="1" w:styleId="a1">
    <w:name w:val="Список Маркер"/>
    <w:basedOn w:val="aff5"/>
    <w:qFormat/>
    <w:rsid w:val="001B7CB1"/>
    <w:pPr>
      <w:numPr>
        <w:numId w:val="14"/>
      </w:numPr>
    </w:pPr>
  </w:style>
  <w:style w:type="paragraph" w:customStyle="1" w:styleId="aff7">
    <w:name w:val="Приложение Название"/>
    <w:basedOn w:val="10"/>
    <w:next w:val="aff5"/>
    <w:uiPriority w:val="29"/>
    <w:qFormat/>
    <w:rsid w:val="00B92904"/>
    <w:pPr>
      <w:keepLines/>
      <w:numPr>
        <w:numId w:val="0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customStyle="1" w:styleId="19">
    <w:name w:val="Приложение Заголовок 1"/>
    <w:basedOn w:val="2"/>
    <w:next w:val="aff5"/>
    <w:uiPriority w:val="30"/>
    <w:qFormat/>
    <w:rsid w:val="00B92904"/>
    <w:pPr>
      <w:keepLines/>
      <w:numPr>
        <w:ilvl w:val="0"/>
        <w:numId w:val="0"/>
      </w:numPr>
      <w:suppressAutoHyphens/>
      <w:spacing w:after="120"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0">
    <w:name w:val="Нумерация приложений"/>
    <w:uiPriority w:val="99"/>
    <w:rsid w:val="00B92904"/>
    <w:pPr>
      <w:numPr>
        <w:numId w:val="26"/>
      </w:numPr>
    </w:pPr>
  </w:style>
  <w:style w:type="paragraph" w:customStyle="1" w:styleId="28">
    <w:name w:val="Приложение Заголовок 2"/>
    <w:basedOn w:val="3"/>
    <w:next w:val="aff5"/>
    <w:uiPriority w:val="30"/>
    <w:qFormat/>
    <w:rsid w:val="00B92904"/>
    <w:pPr>
      <w:keepLines/>
      <w:suppressAutoHyphens/>
      <w:spacing w:after="120"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Tabletext0">
    <w:name w:val="Table text"/>
    <w:basedOn w:val="a2"/>
    <w:rsid w:val="009B493E"/>
    <w:pPr>
      <w:suppressAutoHyphens/>
      <w:spacing w:line="240" w:lineRule="auto"/>
      <w:ind w:firstLine="0"/>
      <w:jc w:val="left"/>
    </w:pPr>
    <w:rPr>
      <w:rFonts w:ascii="Times New Roman" w:hAnsi="Times New Roman"/>
      <w:sz w:val="28"/>
      <w:szCs w:val="24"/>
      <w:lang w:eastAsia="ar-SA"/>
    </w:rPr>
  </w:style>
  <w:style w:type="paragraph" w:customStyle="1" w:styleId="Tableheader">
    <w:name w:val="Table_header"/>
    <w:basedOn w:val="Tabletext0"/>
    <w:rsid w:val="009B493E"/>
    <w:pPr>
      <w:jc w:val="center"/>
    </w:pPr>
  </w:style>
  <w:style w:type="table" w:styleId="3-1">
    <w:name w:val="Medium Grid 3 Accent 1"/>
    <w:basedOn w:val="a4"/>
    <w:uiPriority w:val="69"/>
    <w:rsid w:val="00300222"/>
    <w:pPr>
      <w:spacing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Nonformat">
    <w:name w:val="ConsNonformat"/>
    <w:rsid w:val="0029794C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SLf1">
    <w:name w:val="SL_название объекта"/>
    <w:link w:val="SLf2"/>
    <w:qFormat/>
    <w:rsid w:val="00C37622"/>
    <w:pPr>
      <w:ind w:firstLine="0"/>
    </w:pPr>
    <w:rPr>
      <w:b/>
    </w:rPr>
  </w:style>
  <w:style w:type="character" w:customStyle="1" w:styleId="SLf2">
    <w:name w:val="SL_название объекта Знак"/>
    <w:basedOn w:val="a3"/>
    <w:link w:val="SLf1"/>
    <w:rsid w:val="00C37622"/>
    <w:rPr>
      <w:b/>
    </w:rPr>
  </w:style>
  <w:style w:type="paragraph" w:styleId="29">
    <w:name w:val="Body Text Indent 2"/>
    <w:basedOn w:val="a2"/>
    <w:link w:val="2a"/>
    <w:unhideWhenUsed/>
    <w:rsid w:val="005A4BF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rsid w:val="005A4BF5"/>
  </w:style>
  <w:style w:type="paragraph" w:customStyle="1" w:styleId="Default">
    <w:name w:val="Default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D654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8">
    <w:name w:val="Title"/>
    <w:basedOn w:val="a2"/>
    <w:link w:val="aff9"/>
    <w:qFormat/>
    <w:rsid w:val="0085216D"/>
    <w:pPr>
      <w:spacing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f9">
    <w:name w:val="Название Знак"/>
    <w:basedOn w:val="a3"/>
    <w:link w:val="aff8"/>
    <w:rsid w:val="0085216D"/>
    <w:rPr>
      <w:rFonts w:ascii="Times New Roman" w:hAnsi="Times New Roman"/>
      <w:sz w:val="28"/>
      <w:szCs w:val="24"/>
    </w:rPr>
  </w:style>
  <w:style w:type="character" w:customStyle="1" w:styleId="affa">
    <w:name w:val="Основной текст_"/>
    <w:basedOn w:val="a3"/>
    <w:link w:val="1a"/>
    <w:rsid w:val="00DE4F9F"/>
    <w:rPr>
      <w:rFonts w:ascii="Times New Roman" w:hAnsi="Times New Roman"/>
      <w:spacing w:val="5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2"/>
    <w:link w:val="affa"/>
    <w:rsid w:val="00DE4F9F"/>
    <w:pPr>
      <w:widowControl w:val="0"/>
      <w:shd w:val="clear" w:color="auto" w:fill="FFFFFF"/>
      <w:spacing w:before="360" w:line="0" w:lineRule="atLeast"/>
      <w:ind w:firstLine="0"/>
    </w:pPr>
    <w:rPr>
      <w:rFonts w:ascii="Times New Roman" w:hAnsi="Times New Roman"/>
      <w:spacing w:val="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SL_Обычный"/>
    <w:qFormat/>
    <w:rsid w:val="00AF077B"/>
    <w:pPr>
      <w:ind w:firstLine="851"/>
    </w:pPr>
  </w:style>
  <w:style w:type="paragraph" w:styleId="10">
    <w:name w:val="heading 1"/>
    <w:aliases w:val="SL_Заголовок 1,_DSO_Заголовок 1,H1,h1,Heading 1(ajp),Heading 10,margin,Head1,Heading apps,a,H11,H12,H111,H13,H112,H14,H113,H15,H114,Überschrift 1a,Überschrift 1 ohne,Überschrift 1a1,Überschrift 1 ohne1,Header 1,Hoofdstuk,Section Heading,1"/>
    <w:next w:val="a2"/>
    <w:link w:val="11"/>
    <w:qFormat/>
    <w:rsid w:val="00AF077B"/>
    <w:pPr>
      <w:keepNext/>
      <w:pageBreakBefore/>
      <w:numPr>
        <w:numId w:val="5"/>
      </w:numPr>
      <w:tabs>
        <w:tab w:val="clear" w:pos="720"/>
      </w:tabs>
      <w:spacing w:after="240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H2,Chapter Number/Appendix Letter,chn,h2,Level 2 Topic Heading,Заголовок 2 Знак1,Заголовок 2 Знак Знак,H2 Знак Знак,Numbered text 3 Знак Знак,h2 Знак Знак,H2 Знак1,Numbered text 3 Знак1,2 headline Знак,h Знак,headline Знак,h,SL_Заголовок 2"/>
    <w:next w:val="a2"/>
    <w:link w:val="20"/>
    <w:qFormat/>
    <w:rsid w:val="00AF077B"/>
    <w:pPr>
      <w:keepNext/>
      <w:numPr>
        <w:ilvl w:val="1"/>
        <w:numId w:val="5"/>
      </w:numPr>
      <w:tabs>
        <w:tab w:val="clear" w:pos="3131"/>
      </w:tabs>
      <w:spacing w:before="240" w:after="240"/>
      <w:ind w:left="0" w:firstLine="851"/>
      <w:contextualSpacing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SL_Заголовок 3,_DSO_Заголовок 3,H3,h3,PARA3(ajp),PARA3,Number 4,c,(Alt+3),(Alt+3)1,(Alt+3)2,(Alt+3)3,(Alt+3)11,(Alt+3)21,(Alt+3)4,(Alt+3)12,(Alt+3)22,(Alt+3)5,(Alt+3)13,(Alt+3)23,(Alt+3)6,(Alt+3)14,(Alt+3)24,(Alt+3)7,(Alt+3)15,(Alt+3)25"/>
    <w:next w:val="a2"/>
    <w:link w:val="30"/>
    <w:qFormat/>
    <w:rsid w:val="00AF077B"/>
    <w:pPr>
      <w:keepNext/>
      <w:spacing w:before="240" w:after="240"/>
      <w:ind w:firstLine="0"/>
      <w:outlineLvl w:val="2"/>
    </w:pPr>
    <w:rPr>
      <w:rFonts w:cs="Arial"/>
      <w:b/>
      <w:bCs/>
    </w:rPr>
  </w:style>
  <w:style w:type="paragraph" w:styleId="4">
    <w:name w:val="heading 4"/>
    <w:aliases w:val="SL_Заголовок 4"/>
    <w:basedOn w:val="3"/>
    <w:next w:val="a2"/>
    <w:link w:val="40"/>
    <w:unhideWhenUsed/>
    <w:qFormat/>
    <w:rsid w:val="00FC661B"/>
    <w:pPr>
      <w:contextualSpacing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2"/>
    <w:next w:val="a2"/>
    <w:link w:val="50"/>
    <w:rsid w:val="000859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6,H6,sub-dash,sd,Subdash,h6 Знак,6 Знак,H6 Знак,sub-dash Знак,sd Знак,Subdash Знак"/>
    <w:basedOn w:val="a2"/>
    <w:next w:val="a2"/>
    <w:link w:val="60"/>
    <w:rsid w:val="000859BD"/>
    <w:pPr>
      <w:numPr>
        <w:ilvl w:val="5"/>
        <w:numId w:val="5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aliases w:val="PIM 7,7,h7,Heading 7 (do not use)"/>
    <w:basedOn w:val="a2"/>
    <w:next w:val="a2"/>
    <w:link w:val="70"/>
    <w:rsid w:val="000859BD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aliases w:val="8,h8,Heading 8 (do not use),Anhang 1"/>
    <w:basedOn w:val="a2"/>
    <w:next w:val="a2"/>
    <w:link w:val="80"/>
    <w:rsid w:val="000859BD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aliases w:val="PIM 9,9,h9,Heading 9 (do not use)"/>
    <w:basedOn w:val="a2"/>
    <w:next w:val="a2"/>
    <w:link w:val="90"/>
    <w:uiPriority w:val="99"/>
    <w:qFormat/>
    <w:rsid w:val="000859BD"/>
    <w:pPr>
      <w:spacing w:before="240" w:after="60"/>
      <w:ind w:firstLine="0"/>
      <w:outlineLvl w:val="8"/>
    </w:pPr>
    <w:rPr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SL_Заголовок 1 Знак,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1 Знак"/>
    <w:link w:val="10"/>
    <w:rsid w:val="00AF077B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20">
    <w:name w:val="Заголовок 2 Знак"/>
    <w:aliases w:val="H2 Знак,Chapter Number/Appendix Letter Знак,chn Знак,h2 Знак,Level 2 Topic Heading Знак,Заголовок 2 Знак1 Знак,Заголовок 2 Знак Знак Знак,H2 Знак Знак Знак,Numbered text 3 Знак Знак Знак,h2 Знак Знак Знак,H2 Знак1 Знак,h Знак Знак"/>
    <w:link w:val="2"/>
    <w:rsid w:val="00AF077B"/>
    <w:rPr>
      <w:rFonts w:cs="Arial"/>
      <w:b/>
      <w:bCs/>
      <w:i/>
      <w:iCs/>
      <w:sz w:val="24"/>
      <w:szCs w:val="24"/>
      <w:lang w:eastAsia="de-DE"/>
    </w:rPr>
  </w:style>
  <w:style w:type="character" w:customStyle="1" w:styleId="40">
    <w:name w:val="Заголовок 4 Знак"/>
    <w:aliases w:val="SL_Заголовок 4 Знак"/>
    <w:link w:val="4"/>
    <w:uiPriority w:val="9"/>
    <w:rsid w:val="00FC661B"/>
    <w:rPr>
      <w:rFonts w:cs="Arial"/>
      <w:bCs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rsid w:val="000859B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link w:val="6"/>
    <w:uiPriority w:val="9"/>
    <w:rsid w:val="000859BD"/>
    <w:rPr>
      <w:b/>
      <w:bCs/>
      <w:sz w:val="20"/>
    </w:rPr>
  </w:style>
  <w:style w:type="character" w:customStyle="1" w:styleId="70">
    <w:name w:val="Заголовок 7 Знак"/>
    <w:aliases w:val="PIM 7 Знак,7 Знак,h7 Знак,Heading 7 (do not use) Знак"/>
    <w:link w:val="7"/>
    <w:rsid w:val="000859BD"/>
    <w:rPr>
      <w:sz w:val="24"/>
    </w:rPr>
  </w:style>
  <w:style w:type="character" w:customStyle="1" w:styleId="80">
    <w:name w:val="Заголовок 8 Знак"/>
    <w:aliases w:val="8 Знак,h8 Знак,Heading 8 (do not use) Знак,Anhang 1 Знак"/>
    <w:link w:val="8"/>
    <w:rsid w:val="000859BD"/>
    <w:rPr>
      <w:i/>
      <w:iCs/>
      <w:sz w:val="24"/>
    </w:rPr>
  </w:style>
  <w:style w:type="character" w:customStyle="1" w:styleId="90">
    <w:name w:val="Заголовок 9 Знак"/>
    <w:aliases w:val="PIM 9 Знак,9 Знак,h9 Знак,Heading 9 (do not use) Знак"/>
    <w:link w:val="9"/>
    <w:rsid w:val="000859BD"/>
    <w:rPr>
      <w:sz w:val="20"/>
    </w:rPr>
  </w:style>
  <w:style w:type="paragraph" w:styleId="21">
    <w:name w:val="toc 2"/>
    <w:basedOn w:val="a2"/>
    <w:next w:val="a2"/>
    <w:autoRedefine/>
    <w:uiPriority w:val="39"/>
    <w:qFormat/>
    <w:rsid w:val="00CE6399"/>
    <w:pPr>
      <w:spacing w:before="120" w:after="120"/>
      <w:ind w:firstLine="0"/>
      <w:contextualSpacing/>
      <w:jc w:val="left"/>
    </w:pPr>
    <w:rPr>
      <w:b/>
      <w:bCs/>
      <w:i/>
      <w:sz w:val="24"/>
    </w:rPr>
  </w:style>
  <w:style w:type="paragraph" w:styleId="12">
    <w:name w:val="toc 1"/>
    <w:basedOn w:val="a2"/>
    <w:next w:val="a2"/>
    <w:autoRedefine/>
    <w:uiPriority w:val="39"/>
    <w:qFormat/>
    <w:rsid w:val="00AF077B"/>
    <w:pPr>
      <w:tabs>
        <w:tab w:val="left" w:pos="440"/>
        <w:tab w:val="right" w:leader="dot" w:pos="9071"/>
      </w:tabs>
      <w:spacing w:after="240"/>
      <w:ind w:firstLine="0"/>
      <w:jc w:val="left"/>
    </w:pPr>
    <w:rPr>
      <w:b/>
      <w:bCs/>
      <w:iCs/>
      <w:sz w:val="26"/>
      <w:szCs w:val="24"/>
    </w:rPr>
  </w:style>
  <w:style w:type="character" w:styleId="a6">
    <w:name w:val="Hyperlink"/>
    <w:uiPriority w:val="99"/>
    <w:rsid w:val="000859BD"/>
    <w:rPr>
      <w:color w:val="0000FF"/>
      <w:u w:val="single"/>
    </w:rPr>
  </w:style>
  <w:style w:type="paragraph" w:styleId="a7">
    <w:name w:val="footer"/>
    <w:aliases w:val="Не удалять!"/>
    <w:basedOn w:val="a2"/>
    <w:link w:val="a8"/>
    <w:uiPriority w:val="99"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aliases w:val="Не удалять! Знак"/>
    <w:link w:val="a7"/>
    <w:uiPriority w:val="99"/>
    <w:rsid w:val="000859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nformalHeading">
    <w:name w:val="Informal Heading"/>
    <w:rsid w:val="000859BD"/>
    <w:rPr>
      <w:b/>
      <w:sz w:val="22"/>
    </w:rPr>
  </w:style>
  <w:style w:type="paragraph" w:styleId="a9">
    <w:name w:val="Body Text Indent"/>
    <w:basedOn w:val="a2"/>
    <w:link w:val="aa"/>
    <w:rsid w:val="000859BD"/>
    <w:pPr>
      <w:autoSpaceDE w:val="0"/>
      <w:autoSpaceDN w:val="0"/>
      <w:adjustRightInd w:val="0"/>
    </w:pPr>
    <w:rPr>
      <w:sz w:val="20"/>
    </w:rPr>
  </w:style>
  <w:style w:type="character" w:customStyle="1" w:styleId="aa">
    <w:name w:val="Основной текст с отступом Знак"/>
    <w:link w:val="a9"/>
    <w:rsid w:val="000859BD"/>
    <w:rPr>
      <w:rFonts w:ascii="Arial" w:eastAsia="Times New Roman" w:hAnsi="Arial" w:cs="Times New Roman"/>
      <w:szCs w:val="20"/>
    </w:rPr>
  </w:style>
  <w:style w:type="character" w:styleId="ab">
    <w:name w:val="annotation reference"/>
    <w:uiPriority w:val="99"/>
    <w:semiHidden/>
    <w:rsid w:val="000859BD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rsid w:val="000859BD"/>
    <w:rPr>
      <w:sz w:val="20"/>
    </w:rPr>
  </w:style>
  <w:style w:type="character" w:customStyle="1" w:styleId="ad">
    <w:name w:val="Текст примечания Знак"/>
    <w:link w:val="ac"/>
    <w:uiPriority w:val="99"/>
    <w:rsid w:val="000859B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Normal (Web)"/>
    <w:basedOn w:val="a2"/>
    <w:rsid w:val="000859BD"/>
    <w:pPr>
      <w:spacing w:before="100" w:beforeAutospacing="1" w:after="100" w:afterAutospacing="1"/>
      <w:jc w:val="left"/>
    </w:pPr>
    <w:rPr>
      <w:rFonts w:ascii="Times New Roman" w:eastAsia="Batang" w:hAnsi="Times New Roman"/>
      <w:szCs w:val="24"/>
      <w:lang w:val="en-US"/>
    </w:rPr>
  </w:style>
  <w:style w:type="paragraph" w:customStyle="1" w:styleId="22">
    <w:name w:val="Титульная 2"/>
    <w:basedOn w:val="a2"/>
    <w:next w:val="a2"/>
    <w:autoRedefine/>
    <w:rsid w:val="000859BD"/>
    <w:pPr>
      <w:jc w:val="center"/>
    </w:pPr>
    <w:rPr>
      <w:rFonts w:cs="Arial"/>
      <w:sz w:val="32"/>
      <w:szCs w:val="32"/>
    </w:rPr>
  </w:style>
  <w:style w:type="paragraph" w:customStyle="1" w:styleId="23">
    <w:name w:val="Пункт2"/>
    <w:basedOn w:val="a2"/>
    <w:uiPriority w:val="99"/>
    <w:rsid w:val="000859BD"/>
    <w:pPr>
      <w:keepNext/>
      <w:suppressAutoHyphens/>
      <w:spacing w:before="240"/>
      <w:ind w:firstLine="0"/>
      <w:jc w:val="left"/>
      <w:outlineLvl w:val="2"/>
    </w:pPr>
    <w:rPr>
      <w:rFonts w:ascii="Times New Roman" w:hAnsi="Times New Roman"/>
      <w:b/>
      <w:snapToGrid w:val="0"/>
      <w:sz w:val="28"/>
    </w:rPr>
  </w:style>
  <w:style w:type="paragraph" w:styleId="af">
    <w:name w:val="Balloon Text"/>
    <w:basedOn w:val="a2"/>
    <w:link w:val="af0"/>
    <w:uiPriority w:val="99"/>
    <w:semiHidden/>
    <w:unhideWhenUsed/>
    <w:rsid w:val="000859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0859BD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2"/>
    <w:link w:val="af2"/>
    <w:uiPriority w:val="99"/>
    <w:unhideWhenUsed/>
    <w:rsid w:val="000859BD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0859BD"/>
    <w:rPr>
      <w:rFonts w:ascii="Arial" w:eastAsia="Times New Roman" w:hAnsi="Arial" w:cs="Times New Roman"/>
      <w:sz w:val="24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F39A9"/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rsid w:val="00BF39A9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056FA0"/>
    <w:rPr>
      <w:sz w:val="24"/>
      <w:lang w:eastAsia="en-US"/>
    </w:rPr>
  </w:style>
  <w:style w:type="character" w:customStyle="1" w:styleId="postbody">
    <w:name w:val="postbody"/>
    <w:basedOn w:val="a3"/>
    <w:rsid w:val="003F4344"/>
  </w:style>
  <w:style w:type="paragraph" w:styleId="af6">
    <w:name w:val="List Paragraph"/>
    <w:aliases w:val="SL_Абзац списка,Bakin_Абзац списка"/>
    <w:basedOn w:val="a2"/>
    <w:link w:val="af7"/>
    <w:uiPriority w:val="34"/>
    <w:qFormat/>
    <w:rsid w:val="00AF077B"/>
    <w:pPr>
      <w:tabs>
        <w:tab w:val="left" w:pos="851"/>
      </w:tabs>
      <w:spacing w:before="120" w:after="120"/>
      <w:ind w:firstLine="0"/>
      <w:contextualSpacing/>
    </w:pPr>
    <w:rPr>
      <w:rFonts w:cs="Arial"/>
    </w:rPr>
  </w:style>
  <w:style w:type="table" w:styleId="af8">
    <w:name w:val="Table Grid"/>
    <w:basedOn w:val="a4"/>
    <w:uiPriority w:val="59"/>
    <w:rsid w:val="00A40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0">
    <w:name w:val="SL_Лист утверждения_тело"/>
    <w:basedOn w:val="a2"/>
    <w:link w:val="SL1"/>
    <w:qFormat/>
    <w:rsid w:val="00D62AA8"/>
    <w:pPr>
      <w:ind w:left="601" w:firstLine="0"/>
      <w:jc w:val="left"/>
    </w:pPr>
  </w:style>
  <w:style w:type="character" w:customStyle="1" w:styleId="SL1">
    <w:name w:val="SL_Лист утверждения_тело Знак"/>
    <w:basedOn w:val="a3"/>
    <w:link w:val="SL0"/>
    <w:rsid w:val="00D62AA8"/>
  </w:style>
  <w:style w:type="paragraph" w:customStyle="1" w:styleId="SL4">
    <w:name w:val="SL_Подпись ЛУ"/>
    <w:basedOn w:val="a2"/>
    <w:qFormat/>
    <w:rsid w:val="00F16B52"/>
    <w:pPr>
      <w:ind w:firstLine="0"/>
      <w:jc w:val="center"/>
    </w:pPr>
    <w:rPr>
      <w:vertAlign w:val="superscript"/>
    </w:rPr>
  </w:style>
  <w:style w:type="paragraph" w:customStyle="1" w:styleId="SL5">
    <w:name w:val="SL_Заголовок ЛУ_согласовано_утверждено"/>
    <w:basedOn w:val="SL0"/>
    <w:link w:val="SL6"/>
    <w:qFormat/>
    <w:rsid w:val="00D62AA8"/>
    <w:pPr>
      <w:jc w:val="center"/>
    </w:pPr>
  </w:style>
  <w:style w:type="character" w:customStyle="1" w:styleId="SL6">
    <w:name w:val="SL_Заголовок ЛУ_согласовано_утверждено Знак"/>
    <w:basedOn w:val="SL1"/>
    <w:link w:val="SL5"/>
    <w:rsid w:val="00D62AA8"/>
  </w:style>
  <w:style w:type="paragraph" w:customStyle="1" w:styleId="SL">
    <w:name w:val="SL_ Заголовок приложения"/>
    <w:basedOn w:val="a2"/>
    <w:next w:val="a2"/>
    <w:qFormat/>
    <w:rsid w:val="00B92904"/>
    <w:pPr>
      <w:pageBreakBefore/>
      <w:numPr>
        <w:numId w:val="15"/>
      </w:numPr>
      <w:spacing w:after="240"/>
      <w:ind w:firstLine="851"/>
      <w:jc w:val="center"/>
      <w:outlineLvl w:val="0"/>
    </w:pPr>
    <w:rPr>
      <w:b/>
      <w:sz w:val="26"/>
      <w:szCs w:val="28"/>
      <w:lang w:val="en-US"/>
    </w:rPr>
  </w:style>
  <w:style w:type="paragraph" w:customStyle="1" w:styleId="SL20">
    <w:name w:val="SL_Абзац списка 2"/>
    <w:basedOn w:val="af6"/>
    <w:qFormat/>
    <w:rsid w:val="00AF077B"/>
    <w:pPr>
      <w:numPr>
        <w:numId w:val="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">
    <w:name w:val="SL_Абзац списка 3"/>
    <w:basedOn w:val="a2"/>
    <w:qFormat/>
    <w:rsid w:val="00AF077B"/>
    <w:pPr>
      <w:numPr>
        <w:numId w:val="10"/>
      </w:numPr>
      <w:tabs>
        <w:tab w:val="left" w:pos="2552"/>
      </w:tabs>
      <w:spacing w:before="120" w:after="120"/>
      <w:ind w:left="1701" w:firstLine="425"/>
      <w:contextualSpacing/>
    </w:pPr>
  </w:style>
  <w:style w:type="paragraph" w:customStyle="1" w:styleId="SL7">
    <w:name w:val="SL_Программный код"/>
    <w:basedOn w:val="a2"/>
    <w:next w:val="a2"/>
    <w:link w:val="SL8"/>
    <w:qFormat/>
    <w:rsid w:val="00D62AA8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SL8">
    <w:name w:val="SL_Программный код Знак"/>
    <w:link w:val="SL7"/>
    <w:rsid w:val="00D62AA8"/>
    <w:rPr>
      <w:rFonts w:ascii="Courier New" w:hAnsi="Courier New"/>
      <w:sz w:val="20"/>
    </w:rPr>
  </w:style>
  <w:style w:type="paragraph" w:customStyle="1" w:styleId="SL9">
    <w:name w:val="SL_колонтитулы"/>
    <w:basedOn w:val="a2"/>
    <w:link w:val="SLa"/>
    <w:qFormat/>
    <w:rsid w:val="00AF077B"/>
    <w:pPr>
      <w:ind w:firstLine="0"/>
      <w:jc w:val="center"/>
    </w:pPr>
    <w:rPr>
      <w:i/>
      <w:sz w:val="20"/>
    </w:rPr>
  </w:style>
  <w:style w:type="character" w:customStyle="1" w:styleId="SLa">
    <w:name w:val="SL_колонтитулы Знак"/>
    <w:link w:val="SL9"/>
    <w:rsid w:val="00AF077B"/>
    <w:rPr>
      <w:i/>
      <w:sz w:val="20"/>
    </w:rPr>
  </w:style>
  <w:style w:type="paragraph" w:customStyle="1" w:styleId="SL10">
    <w:name w:val="SL_Заголовок документа 1 часть"/>
    <w:basedOn w:val="a2"/>
    <w:next w:val="a2"/>
    <w:link w:val="SL11"/>
    <w:qFormat/>
    <w:rsid w:val="00D62AA8"/>
    <w:pPr>
      <w:ind w:firstLine="0"/>
      <w:jc w:val="center"/>
    </w:pPr>
    <w:rPr>
      <w:b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D62AA8"/>
    <w:rPr>
      <w:b/>
      <w:sz w:val="36"/>
      <w:szCs w:val="36"/>
    </w:rPr>
  </w:style>
  <w:style w:type="paragraph" w:customStyle="1" w:styleId="SL22">
    <w:name w:val="SL_Заголовок документа 2 часть"/>
    <w:basedOn w:val="a2"/>
    <w:next w:val="a2"/>
    <w:link w:val="SL23"/>
    <w:qFormat/>
    <w:rsid w:val="00D62AA8"/>
    <w:pPr>
      <w:ind w:firstLine="0"/>
      <w:jc w:val="center"/>
    </w:pPr>
    <w:rPr>
      <w:b/>
      <w:sz w:val="28"/>
      <w:szCs w:val="36"/>
    </w:rPr>
  </w:style>
  <w:style w:type="character" w:customStyle="1" w:styleId="SL23">
    <w:name w:val="SL_Заголовок документа 2 часть Знак"/>
    <w:link w:val="SL22"/>
    <w:rsid w:val="00D62AA8"/>
    <w:rPr>
      <w:b/>
      <w:sz w:val="28"/>
      <w:szCs w:val="36"/>
    </w:rPr>
  </w:style>
  <w:style w:type="paragraph" w:customStyle="1" w:styleId="SL12">
    <w:name w:val="SL_Нумерованный список 1"/>
    <w:basedOn w:val="af6"/>
    <w:link w:val="SL13"/>
    <w:qFormat/>
    <w:rsid w:val="00A42466"/>
    <w:rPr>
      <w:rFonts w:cs="Times New Roman"/>
    </w:rPr>
  </w:style>
  <w:style w:type="character" w:customStyle="1" w:styleId="SL13">
    <w:name w:val="SL_Нумерованный список 1 Знак"/>
    <w:link w:val="SL12"/>
    <w:rsid w:val="00A42466"/>
  </w:style>
  <w:style w:type="paragraph" w:customStyle="1" w:styleId="SLb">
    <w:name w:val="SL_Город"/>
    <w:basedOn w:val="a2"/>
    <w:link w:val="SLc"/>
    <w:qFormat/>
    <w:rsid w:val="00D62AA8"/>
  </w:style>
  <w:style w:type="character" w:customStyle="1" w:styleId="SLc">
    <w:name w:val="SL_Город Знак"/>
    <w:basedOn w:val="a3"/>
    <w:link w:val="SLb"/>
    <w:rsid w:val="00653BF5"/>
  </w:style>
  <w:style w:type="paragraph" w:customStyle="1" w:styleId="SLd">
    <w:name w:val="SL_Заголовок без номера"/>
    <w:basedOn w:val="SL5"/>
    <w:link w:val="SLe"/>
    <w:qFormat/>
    <w:rsid w:val="008823E7"/>
    <w:pPr>
      <w:spacing w:after="240"/>
      <w:ind w:left="0" w:firstLine="851"/>
    </w:pPr>
    <w:rPr>
      <w:b/>
      <w:caps/>
      <w:sz w:val="26"/>
      <w:szCs w:val="26"/>
    </w:rPr>
  </w:style>
  <w:style w:type="character" w:customStyle="1" w:styleId="SLe">
    <w:name w:val="SL_Заголовок без номера Знак"/>
    <w:basedOn w:val="SL6"/>
    <w:link w:val="SLd"/>
    <w:rsid w:val="008823E7"/>
    <w:rPr>
      <w:b/>
      <w:caps/>
      <w:sz w:val="26"/>
      <w:szCs w:val="26"/>
    </w:rPr>
  </w:style>
  <w:style w:type="paragraph" w:customStyle="1" w:styleId="SLf">
    <w:name w:val="SL_таблица"/>
    <w:basedOn w:val="a2"/>
    <w:link w:val="SLf0"/>
    <w:qFormat/>
    <w:rsid w:val="00D62AA8"/>
    <w:pPr>
      <w:ind w:firstLine="0"/>
    </w:pPr>
  </w:style>
  <w:style w:type="character" w:customStyle="1" w:styleId="SLf0">
    <w:name w:val="SL_таблица Знак"/>
    <w:basedOn w:val="a3"/>
    <w:link w:val="SLf"/>
    <w:rsid w:val="00D62AA8"/>
  </w:style>
  <w:style w:type="paragraph" w:customStyle="1" w:styleId="SL2">
    <w:name w:val="SL_Заголовок приложения 2"/>
    <w:basedOn w:val="af6"/>
    <w:link w:val="SL24"/>
    <w:qFormat/>
    <w:rsid w:val="00B92904"/>
    <w:pPr>
      <w:numPr>
        <w:ilvl w:val="1"/>
        <w:numId w:val="15"/>
      </w:numPr>
      <w:tabs>
        <w:tab w:val="clear" w:pos="851"/>
      </w:tabs>
      <w:spacing w:before="240" w:after="240"/>
      <w:ind w:left="0" w:firstLine="851"/>
      <w:contextualSpacing w:val="0"/>
    </w:pPr>
    <w:rPr>
      <w:rFonts w:cs="Times New Roman"/>
      <w:b/>
      <w:i/>
      <w:sz w:val="24"/>
    </w:rPr>
  </w:style>
  <w:style w:type="character" w:customStyle="1" w:styleId="SL24">
    <w:name w:val="SL_Заголовок приложения 2 Знак"/>
    <w:basedOn w:val="af7"/>
    <w:link w:val="SL2"/>
    <w:rsid w:val="00B92904"/>
    <w:rPr>
      <w:rFonts w:cs="Arial"/>
      <w:b/>
      <w:i/>
      <w:sz w:val="24"/>
    </w:rPr>
  </w:style>
  <w:style w:type="paragraph" w:customStyle="1" w:styleId="SL30">
    <w:name w:val="SL_заголовок приложения 3"/>
    <w:basedOn w:val="SL2"/>
    <w:link w:val="SL31"/>
    <w:qFormat/>
    <w:rsid w:val="00B92904"/>
    <w:pPr>
      <w:numPr>
        <w:ilvl w:val="2"/>
      </w:numPr>
      <w:tabs>
        <w:tab w:val="clear" w:pos="1701"/>
      </w:tabs>
      <w:ind w:left="0" w:firstLine="851"/>
    </w:pPr>
    <w:rPr>
      <w:i w:val="0"/>
      <w:sz w:val="22"/>
    </w:rPr>
  </w:style>
  <w:style w:type="character" w:customStyle="1" w:styleId="SL31">
    <w:name w:val="SL_заголовок приложения 3 Знак"/>
    <w:basedOn w:val="SL24"/>
    <w:link w:val="SL30"/>
    <w:rsid w:val="00B92904"/>
    <w:rPr>
      <w:rFonts w:cs="Arial"/>
      <w:b/>
      <w:i w:val="0"/>
      <w:sz w:val="24"/>
    </w:rPr>
  </w:style>
  <w:style w:type="paragraph" w:customStyle="1" w:styleId="SL21">
    <w:name w:val="SL_Нумерованный список2"/>
    <w:basedOn w:val="SL12"/>
    <w:link w:val="SL25"/>
    <w:qFormat/>
    <w:rsid w:val="00D62AA8"/>
    <w:pPr>
      <w:numPr>
        <w:ilvl w:val="1"/>
        <w:numId w:val="3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basedOn w:val="SL13"/>
    <w:link w:val="SL21"/>
    <w:rsid w:val="00D62AA8"/>
  </w:style>
  <w:style w:type="character" w:customStyle="1" w:styleId="30">
    <w:name w:val="Заголовок 3 Знак"/>
    <w:aliases w:val="SL_Заголовок 3 Знак,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"/>
    <w:link w:val="3"/>
    <w:uiPriority w:val="9"/>
    <w:rsid w:val="00AF077B"/>
    <w:rPr>
      <w:rFonts w:cs="Arial"/>
      <w:b/>
      <w:bCs/>
    </w:rPr>
  </w:style>
  <w:style w:type="paragraph" w:styleId="af9">
    <w:name w:val="caption"/>
    <w:aliases w:val="SL_Название объекта"/>
    <w:basedOn w:val="a2"/>
    <w:next w:val="a2"/>
    <w:uiPriority w:val="35"/>
    <w:semiHidden/>
    <w:unhideWhenUsed/>
    <w:qFormat/>
    <w:rsid w:val="00D62AA8"/>
    <w:pPr>
      <w:ind w:firstLine="0"/>
    </w:pPr>
    <w:rPr>
      <w:rFonts w:eastAsia="Calibri"/>
      <w:b/>
      <w:bCs/>
      <w:noProof/>
      <w:szCs w:val="20"/>
    </w:rPr>
  </w:style>
  <w:style w:type="character" w:customStyle="1" w:styleId="af7">
    <w:name w:val="Абзац списка Знак"/>
    <w:aliases w:val="SL_Абзац списка Знак,Bakin_Абзац списка Знак"/>
    <w:link w:val="af6"/>
    <w:uiPriority w:val="34"/>
    <w:locked/>
    <w:rsid w:val="00AF077B"/>
    <w:rPr>
      <w:rFonts w:cs="Arial"/>
    </w:rPr>
  </w:style>
  <w:style w:type="character" w:styleId="afa">
    <w:name w:val="Book Title"/>
    <w:aliases w:val="Название рисунка и таблицы"/>
    <w:uiPriority w:val="33"/>
    <w:qFormat/>
    <w:rsid w:val="00D62AA8"/>
    <w:rPr>
      <w:b/>
      <w:bCs/>
    </w:rPr>
  </w:style>
  <w:style w:type="paragraph" w:styleId="afb">
    <w:name w:val="TOC Heading"/>
    <w:basedOn w:val="10"/>
    <w:next w:val="a2"/>
    <w:uiPriority w:val="39"/>
    <w:unhideWhenUsed/>
    <w:qFormat/>
    <w:rsid w:val="00D62A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styleId="31">
    <w:name w:val="toc 3"/>
    <w:basedOn w:val="a2"/>
    <w:next w:val="a2"/>
    <w:autoRedefine/>
    <w:uiPriority w:val="99"/>
    <w:semiHidden/>
    <w:unhideWhenUsed/>
    <w:qFormat/>
    <w:rsid w:val="00D62AA8"/>
    <w:pPr>
      <w:spacing w:before="240" w:after="120"/>
      <w:ind w:left="442" w:firstLine="0"/>
      <w:contextualSpacing/>
    </w:pPr>
    <w:rPr>
      <w:b/>
    </w:rPr>
  </w:style>
  <w:style w:type="table" w:customStyle="1" w:styleId="13">
    <w:name w:val="Сетка таблицы1"/>
    <w:basedOn w:val="a4"/>
    <w:next w:val="af8"/>
    <w:uiPriority w:val="39"/>
    <w:rsid w:val="00526DDE"/>
    <w:pPr>
      <w:spacing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laceholder Text"/>
    <w:basedOn w:val="a3"/>
    <w:uiPriority w:val="99"/>
    <w:semiHidden/>
    <w:rsid w:val="009E6D60"/>
    <w:rPr>
      <w:color w:val="808080"/>
    </w:rPr>
  </w:style>
  <w:style w:type="table" w:customStyle="1" w:styleId="24">
    <w:name w:val="Сетка таблицы2"/>
    <w:basedOn w:val="a4"/>
    <w:next w:val="af8"/>
    <w:uiPriority w:val="59"/>
    <w:rsid w:val="00F63222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8"/>
    <w:uiPriority w:val="59"/>
    <w:rsid w:val="00F55333"/>
    <w:pPr>
      <w:spacing w:line="240" w:lineRule="auto"/>
      <w:ind w:firstLine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колонтитулы"/>
    <w:basedOn w:val="a2"/>
    <w:link w:val="afe"/>
    <w:rsid w:val="005D1168"/>
    <w:pPr>
      <w:ind w:firstLine="0"/>
    </w:pPr>
    <w:rPr>
      <w:sz w:val="20"/>
    </w:rPr>
  </w:style>
  <w:style w:type="character" w:customStyle="1" w:styleId="afe">
    <w:name w:val="колонтитулы Знак"/>
    <w:link w:val="afd"/>
    <w:rsid w:val="005D1168"/>
    <w:rPr>
      <w:sz w:val="20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1B7C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1B7C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1B7CB1"/>
    <w:rPr>
      <w:rFonts w:ascii="Cambria" w:hAnsi="Cambria" w:cs="Cambria"/>
      <w:b/>
      <w:bCs/>
      <w:i/>
      <w:iCs/>
      <w:sz w:val="28"/>
      <w:szCs w:val="28"/>
    </w:rPr>
  </w:style>
  <w:style w:type="paragraph" w:customStyle="1" w:styleId="25">
    <w:name w:val="Абзац списка 2"/>
    <w:basedOn w:val="af6"/>
    <w:rsid w:val="001B7CB1"/>
  </w:style>
  <w:style w:type="character" w:customStyle="1" w:styleId="v10c">
    <w:name w:val="v10c"/>
    <w:basedOn w:val="a3"/>
    <w:uiPriority w:val="99"/>
    <w:rsid w:val="001B7CB1"/>
  </w:style>
  <w:style w:type="paragraph" w:customStyle="1" w:styleId="Tabletext">
    <w:name w:val="Table_text"/>
    <w:basedOn w:val="a2"/>
    <w:uiPriority w:val="99"/>
    <w:rsid w:val="001B7CB1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2"/>
    <w:uiPriority w:val="99"/>
    <w:rsid w:val="001B7CB1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1B7CB1"/>
    <w:rPr>
      <w:b/>
      <w:bCs/>
    </w:rPr>
  </w:style>
  <w:style w:type="paragraph" w:customStyle="1" w:styleId="Tablenumberlist">
    <w:name w:val="Table_number_list"/>
    <w:basedOn w:val="Tabletext"/>
    <w:uiPriority w:val="99"/>
    <w:rsid w:val="001B7CB1"/>
    <w:pPr>
      <w:numPr>
        <w:numId w:val="11"/>
      </w:numPr>
    </w:pPr>
  </w:style>
  <w:style w:type="table" w:customStyle="1" w:styleId="Tablegridcolor">
    <w:name w:val="Table_grid_color"/>
    <w:uiPriority w:val="99"/>
    <w:rsid w:val="001B7CB1"/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1B7CB1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1B7CB1"/>
    <w:pPr>
      <w:keepLines/>
      <w:numPr>
        <w:ilvl w:val="0"/>
        <w:numId w:val="0"/>
      </w:numPr>
      <w:tabs>
        <w:tab w:val="num" w:pos="720"/>
      </w:tabs>
      <w:suppressAutoHyphens/>
      <w:ind w:left="720" w:hanging="720"/>
      <w:contextualSpacing w:val="0"/>
    </w:pPr>
  </w:style>
  <w:style w:type="character" w:customStyle="1" w:styleId="11130">
    <w:name w:val="1.1.1 Заголовок 3 Знак"/>
    <w:link w:val="1113"/>
    <w:uiPriority w:val="99"/>
    <w:locked/>
    <w:rsid w:val="001B7CB1"/>
    <w:rPr>
      <w:rFonts w:cs="Arial"/>
      <w:b/>
      <w:bCs/>
      <w:i/>
      <w:iCs/>
      <w:sz w:val="24"/>
      <w:szCs w:val="24"/>
      <w:lang w:eastAsia="de-DE"/>
    </w:rPr>
  </w:style>
  <w:style w:type="character" w:styleId="aff0">
    <w:name w:val="Emphasis"/>
    <w:uiPriority w:val="20"/>
    <w:rsid w:val="001B7CB1"/>
    <w:rPr>
      <w:rFonts w:ascii="Arial" w:hAnsi="Arial"/>
      <w:i/>
      <w:iCs/>
      <w:sz w:val="22"/>
    </w:rPr>
  </w:style>
  <w:style w:type="paragraph" w:customStyle="1" w:styleId="aff1">
    <w:name w:val="Без отступа"/>
    <w:basedOn w:val="a2"/>
    <w:next w:val="a2"/>
    <w:rsid w:val="001B7CB1"/>
    <w:pPr>
      <w:spacing w:line="240" w:lineRule="auto"/>
      <w:ind w:firstLine="0"/>
    </w:pPr>
    <w:rPr>
      <w:szCs w:val="24"/>
      <w:lang w:eastAsia="en-US"/>
    </w:rPr>
  </w:style>
  <w:style w:type="paragraph" w:customStyle="1" w:styleId="14">
    <w:name w:val="Обычный1"/>
    <w:basedOn w:val="a2"/>
    <w:link w:val="CharChar"/>
    <w:rsid w:val="001B7CB1"/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ink w:val="14"/>
    <w:rsid w:val="001B7CB1"/>
    <w:rPr>
      <w:rFonts w:ascii="Times New Roman" w:hAnsi="Times New Roman"/>
      <w:sz w:val="24"/>
      <w:szCs w:val="24"/>
    </w:rPr>
  </w:style>
  <w:style w:type="paragraph" w:customStyle="1" w:styleId="aff2">
    <w:name w:val="Комментарии"/>
    <w:basedOn w:val="14"/>
    <w:link w:val="CharChar0"/>
    <w:rsid w:val="001B7CB1"/>
    <w:rPr>
      <w:color w:val="FF9900"/>
    </w:rPr>
  </w:style>
  <w:style w:type="character" w:customStyle="1" w:styleId="CharChar0">
    <w:name w:val="Комментарии Char Char"/>
    <w:link w:val="aff2"/>
    <w:rsid w:val="001B7CB1"/>
    <w:rPr>
      <w:rFonts w:ascii="Times New Roman" w:hAnsi="Times New Roman"/>
      <w:color w:val="FF9900"/>
      <w:sz w:val="24"/>
      <w:szCs w:val="24"/>
    </w:rPr>
  </w:style>
  <w:style w:type="paragraph" w:customStyle="1" w:styleId="33">
    <w:name w:val="Абзац списка 3"/>
    <w:basedOn w:val="a2"/>
    <w:rsid w:val="001B7CB1"/>
    <w:pPr>
      <w:ind w:firstLine="0"/>
      <w:contextualSpacing/>
    </w:pPr>
    <w:rPr>
      <w:rFonts w:cs="Arial"/>
    </w:rPr>
  </w:style>
  <w:style w:type="paragraph" w:customStyle="1" w:styleId="aff3">
    <w:name w:val="Программный код"/>
    <w:basedOn w:val="a2"/>
    <w:next w:val="a2"/>
    <w:link w:val="aff4"/>
    <w:rsid w:val="001B7CB1"/>
    <w:pPr>
      <w:spacing w:before="240" w:after="240"/>
      <w:ind w:firstLine="0"/>
      <w:contextualSpacing/>
    </w:pPr>
    <w:rPr>
      <w:rFonts w:ascii="Courier New" w:hAnsi="Courier New"/>
      <w:sz w:val="20"/>
    </w:rPr>
  </w:style>
  <w:style w:type="character" w:customStyle="1" w:styleId="aff4">
    <w:name w:val="Программный код Знак"/>
    <w:link w:val="aff3"/>
    <w:rsid w:val="001B7CB1"/>
    <w:rPr>
      <w:rFonts w:ascii="Courier New" w:hAnsi="Courier New"/>
      <w:sz w:val="20"/>
    </w:rPr>
  </w:style>
  <w:style w:type="paragraph" w:customStyle="1" w:styleId="15">
    <w:name w:val="Заголовок документа 1 часть"/>
    <w:basedOn w:val="a2"/>
    <w:next w:val="26"/>
    <w:link w:val="16"/>
    <w:rsid w:val="001B7CB1"/>
    <w:pPr>
      <w:ind w:firstLine="0"/>
      <w:jc w:val="center"/>
    </w:pPr>
    <w:rPr>
      <w:b/>
      <w:sz w:val="36"/>
      <w:szCs w:val="36"/>
    </w:rPr>
  </w:style>
  <w:style w:type="character" w:customStyle="1" w:styleId="16">
    <w:name w:val="Заголовок документа 1 часть Знак"/>
    <w:link w:val="15"/>
    <w:rsid w:val="001B7CB1"/>
    <w:rPr>
      <w:b/>
      <w:sz w:val="36"/>
      <w:szCs w:val="36"/>
    </w:rPr>
  </w:style>
  <w:style w:type="paragraph" w:customStyle="1" w:styleId="26">
    <w:name w:val="Заголовок документа 2 часть"/>
    <w:basedOn w:val="a2"/>
    <w:next w:val="a2"/>
    <w:link w:val="27"/>
    <w:rsid w:val="001B7CB1"/>
    <w:pPr>
      <w:ind w:firstLine="0"/>
      <w:jc w:val="center"/>
    </w:pPr>
    <w:rPr>
      <w:b/>
      <w:sz w:val="28"/>
      <w:szCs w:val="36"/>
    </w:rPr>
  </w:style>
  <w:style w:type="character" w:customStyle="1" w:styleId="27">
    <w:name w:val="Заголовок документа 2 часть Знак"/>
    <w:link w:val="26"/>
    <w:rsid w:val="001B7CB1"/>
    <w:rPr>
      <w:b/>
      <w:sz w:val="28"/>
      <w:szCs w:val="36"/>
    </w:rPr>
  </w:style>
  <w:style w:type="paragraph" w:customStyle="1" w:styleId="1">
    <w:name w:val="Нумерованный список 1"/>
    <w:basedOn w:val="af6"/>
    <w:link w:val="17"/>
    <w:rsid w:val="001B7CB1"/>
    <w:pPr>
      <w:numPr>
        <w:numId w:val="12"/>
      </w:numPr>
      <w:ind w:left="0" w:firstLine="709"/>
    </w:pPr>
    <w:rPr>
      <w:rFonts w:cs="Times New Roman"/>
    </w:rPr>
  </w:style>
  <w:style w:type="character" w:customStyle="1" w:styleId="17">
    <w:name w:val="Нумерованный список 1 Знак"/>
    <w:link w:val="1"/>
    <w:rsid w:val="001B7CB1"/>
  </w:style>
  <w:style w:type="paragraph" w:customStyle="1" w:styleId="18">
    <w:name w:val="Абзац списка1"/>
    <w:basedOn w:val="a2"/>
    <w:rsid w:val="001B7CB1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ff5">
    <w:name w:val="Body Text"/>
    <w:link w:val="aff6"/>
    <w:rsid w:val="001B7CB1"/>
    <w:pPr>
      <w:spacing w:line="276" w:lineRule="auto"/>
      <w:ind w:firstLine="851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f6">
    <w:name w:val="Основной текст Знак"/>
    <w:basedOn w:val="a3"/>
    <w:link w:val="aff5"/>
    <w:rsid w:val="001B7CB1"/>
    <w:rPr>
      <w:rFonts w:ascii="Times New Roman" w:eastAsiaTheme="minorHAnsi" w:hAnsi="Times New Roman" w:cstheme="minorBidi"/>
      <w:sz w:val="24"/>
      <w:lang w:eastAsia="en-US"/>
    </w:rPr>
  </w:style>
  <w:style w:type="numbering" w:customStyle="1" w:styleId="a">
    <w:name w:val="Перечисление Маркер"/>
    <w:uiPriority w:val="99"/>
    <w:rsid w:val="001B7CB1"/>
    <w:pPr>
      <w:numPr>
        <w:numId w:val="13"/>
      </w:numPr>
    </w:pPr>
  </w:style>
  <w:style w:type="paragraph" w:customStyle="1" w:styleId="a1">
    <w:name w:val="Список Маркер"/>
    <w:basedOn w:val="aff5"/>
    <w:qFormat/>
    <w:rsid w:val="001B7CB1"/>
    <w:pPr>
      <w:numPr>
        <w:numId w:val="14"/>
      </w:numPr>
    </w:pPr>
  </w:style>
  <w:style w:type="paragraph" w:customStyle="1" w:styleId="aff7">
    <w:name w:val="Приложение Название"/>
    <w:basedOn w:val="10"/>
    <w:next w:val="aff5"/>
    <w:uiPriority w:val="29"/>
    <w:qFormat/>
    <w:rsid w:val="00B92904"/>
    <w:pPr>
      <w:keepLines/>
      <w:numPr>
        <w:numId w:val="0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kern w:val="0"/>
      <w:sz w:val="24"/>
      <w:szCs w:val="28"/>
      <w:lang w:eastAsia="en-US"/>
    </w:rPr>
  </w:style>
  <w:style w:type="paragraph" w:customStyle="1" w:styleId="19">
    <w:name w:val="Приложение Заголовок 1"/>
    <w:basedOn w:val="2"/>
    <w:next w:val="aff5"/>
    <w:uiPriority w:val="30"/>
    <w:qFormat/>
    <w:rsid w:val="00B92904"/>
    <w:pPr>
      <w:keepLines/>
      <w:numPr>
        <w:ilvl w:val="0"/>
        <w:numId w:val="0"/>
      </w:numPr>
      <w:suppressAutoHyphens/>
      <w:spacing w:after="120"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0">
    <w:name w:val="Нумерация приложений"/>
    <w:uiPriority w:val="99"/>
    <w:rsid w:val="00B92904"/>
    <w:pPr>
      <w:numPr>
        <w:numId w:val="26"/>
      </w:numPr>
    </w:pPr>
  </w:style>
  <w:style w:type="paragraph" w:customStyle="1" w:styleId="28">
    <w:name w:val="Приложение Заголовок 2"/>
    <w:basedOn w:val="3"/>
    <w:next w:val="aff5"/>
    <w:uiPriority w:val="30"/>
    <w:qFormat/>
    <w:rsid w:val="00B92904"/>
    <w:pPr>
      <w:keepLines/>
      <w:suppressAutoHyphens/>
      <w:spacing w:after="120"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Tabletext0">
    <w:name w:val="Table text"/>
    <w:basedOn w:val="a2"/>
    <w:rsid w:val="009B493E"/>
    <w:pPr>
      <w:suppressAutoHyphens/>
      <w:spacing w:line="240" w:lineRule="auto"/>
      <w:ind w:firstLine="0"/>
      <w:jc w:val="left"/>
    </w:pPr>
    <w:rPr>
      <w:rFonts w:ascii="Times New Roman" w:hAnsi="Times New Roman"/>
      <w:sz w:val="28"/>
      <w:szCs w:val="24"/>
      <w:lang w:eastAsia="ar-SA"/>
    </w:rPr>
  </w:style>
  <w:style w:type="paragraph" w:customStyle="1" w:styleId="Tableheader">
    <w:name w:val="Table_header"/>
    <w:basedOn w:val="Tabletext0"/>
    <w:rsid w:val="009B493E"/>
    <w:pPr>
      <w:jc w:val="center"/>
    </w:pPr>
  </w:style>
  <w:style w:type="table" w:styleId="3-1">
    <w:name w:val="Medium Grid 3 Accent 1"/>
    <w:basedOn w:val="a4"/>
    <w:uiPriority w:val="69"/>
    <w:rsid w:val="00300222"/>
    <w:pPr>
      <w:spacing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Nonformat">
    <w:name w:val="ConsNonformat"/>
    <w:rsid w:val="0029794C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SLf1">
    <w:name w:val="SL_название объекта"/>
    <w:link w:val="SLf2"/>
    <w:qFormat/>
    <w:rsid w:val="00C37622"/>
    <w:pPr>
      <w:ind w:firstLine="0"/>
    </w:pPr>
    <w:rPr>
      <w:b/>
    </w:rPr>
  </w:style>
  <w:style w:type="character" w:customStyle="1" w:styleId="SLf2">
    <w:name w:val="SL_название объекта Знак"/>
    <w:basedOn w:val="a3"/>
    <w:link w:val="SLf1"/>
    <w:rsid w:val="00C37622"/>
    <w:rPr>
      <w:b/>
    </w:rPr>
  </w:style>
  <w:style w:type="paragraph" w:styleId="29">
    <w:name w:val="Body Text Indent 2"/>
    <w:basedOn w:val="a2"/>
    <w:link w:val="2a"/>
    <w:unhideWhenUsed/>
    <w:rsid w:val="005A4BF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rsid w:val="005A4BF5"/>
  </w:style>
  <w:style w:type="paragraph" w:customStyle="1" w:styleId="Default">
    <w:name w:val="Default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F6015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D654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8">
    <w:name w:val="Title"/>
    <w:basedOn w:val="a2"/>
    <w:link w:val="aff9"/>
    <w:qFormat/>
    <w:rsid w:val="0085216D"/>
    <w:pPr>
      <w:spacing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f9">
    <w:name w:val="Название Знак"/>
    <w:basedOn w:val="a3"/>
    <w:link w:val="aff8"/>
    <w:rsid w:val="0085216D"/>
    <w:rPr>
      <w:rFonts w:ascii="Times New Roman" w:hAnsi="Times New Roman"/>
      <w:sz w:val="28"/>
      <w:szCs w:val="24"/>
    </w:rPr>
  </w:style>
  <w:style w:type="character" w:customStyle="1" w:styleId="affa">
    <w:name w:val="Основной текст_"/>
    <w:basedOn w:val="a3"/>
    <w:link w:val="1a"/>
    <w:rsid w:val="00DE4F9F"/>
    <w:rPr>
      <w:rFonts w:ascii="Times New Roman" w:hAnsi="Times New Roman"/>
      <w:spacing w:val="5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2"/>
    <w:link w:val="affa"/>
    <w:rsid w:val="00DE4F9F"/>
    <w:pPr>
      <w:widowControl w:val="0"/>
      <w:shd w:val="clear" w:color="auto" w:fill="FFFFFF"/>
      <w:spacing w:before="360" w:line="0" w:lineRule="atLeast"/>
      <w:ind w:firstLine="0"/>
    </w:pPr>
    <w:rPr>
      <w:rFonts w:ascii="Times New Roman" w:hAnsi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vrenkoga\Documents\&#1064;&#1072;&#1073;&#1083;&#1086;&#1085;&#1099;\&#1054;&#1090;&#1095;&#1077;&#1090;%20&#1086;&#1073;%20&#1040;&#1091;&#1076;&#1080;&#109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62F-0E6B-4487-9DF2-8A9B5EB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об Аудите</Template>
  <TotalTime>33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Links>
    <vt:vector size="90" baseType="variant"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_Toc272915185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_Toc272915184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_Toc272915183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_Toc272915182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_Toc272915181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_Toc272915180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_Toc272915179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_Toc272915178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_Toc272915177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_Toc272915176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_Toc272915175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_Toc272915174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_Toc272915173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_Toc272915172</vt:lpwstr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mailto:info@softline.ru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Тамара Яковлевна ПАВЛЕНКО</cp:lastModifiedBy>
  <cp:revision>4</cp:revision>
  <cp:lastPrinted>2018-11-20T08:35:00Z</cp:lastPrinted>
  <dcterms:created xsi:type="dcterms:W3CDTF">2018-11-20T08:04:00Z</dcterms:created>
  <dcterms:modified xsi:type="dcterms:W3CDTF">2018-11-20T08:38:00Z</dcterms:modified>
</cp:coreProperties>
</file>